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A3" w:rsidRDefault="00DE7CA3" w:rsidP="004F0DAE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Строевской школьный образовательный округ</w:t>
      </w:r>
    </w:p>
    <w:p w:rsidR="00DE7CA3" w:rsidRPr="00025300" w:rsidRDefault="00DE7CA3" w:rsidP="004F0DAE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300">
        <w:rPr>
          <w:rFonts w:ascii="Times New Roman" w:hAnsi="Times New Roman" w:cs="Times New Roman"/>
          <w:b/>
          <w:bCs/>
          <w:sz w:val="24"/>
          <w:szCs w:val="24"/>
        </w:rPr>
        <w:t xml:space="preserve">Целевые показатели методической работы округа за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2013 - 2014 </w:t>
      </w:r>
      <w:r w:rsidRPr="00025300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DE7CA3" w:rsidRPr="00025300" w:rsidRDefault="00DE7CA3" w:rsidP="004F0DAE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7CA3" w:rsidRDefault="00DE7CA3" w:rsidP="004F0DA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300">
        <w:rPr>
          <w:rFonts w:ascii="Times New Roman" w:hAnsi="Times New Roman" w:cs="Times New Roman"/>
          <w:b/>
          <w:bCs/>
          <w:sz w:val="24"/>
          <w:szCs w:val="24"/>
        </w:rPr>
        <w:t>Уровень образования педагогов Школьного округа: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56"/>
        <w:gridCol w:w="2977"/>
        <w:gridCol w:w="1276"/>
        <w:gridCol w:w="1276"/>
        <w:gridCol w:w="1134"/>
        <w:gridCol w:w="1381"/>
      </w:tblGrid>
      <w:tr w:rsidR="00DE7CA3" w:rsidRPr="00503F03">
        <w:tc>
          <w:tcPr>
            <w:tcW w:w="1656" w:type="dxa"/>
          </w:tcPr>
          <w:p w:rsidR="00DE7CA3" w:rsidRPr="00025300" w:rsidRDefault="00DE7CA3" w:rsidP="00EC308E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7CA3" w:rsidRPr="00025300" w:rsidRDefault="00DE7CA3" w:rsidP="00EC308E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00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 (в том числе психологи, организаторы, воспитатели ГПД)</w:t>
            </w:r>
          </w:p>
        </w:tc>
        <w:tc>
          <w:tcPr>
            <w:tcW w:w="1276" w:type="dxa"/>
          </w:tcPr>
          <w:p w:rsidR="00DE7CA3" w:rsidRPr="00025300" w:rsidRDefault="00DE7CA3" w:rsidP="00EC308E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00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1276" w:type="dxa"/>
          </w:tcPr>
          <w:p w:rsidR="00DE7CA3" w:rsidRPr="00025300" w:rsidRDefault="00DE7CA3" w:rsidP="00EC308E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0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134" w:type="dxa"/>
          </w:tcPr>
          <w:p w:rsidR="00DE7CA3" w:rsidRPr="00025300" w:rsidRDefault="00DE7CA3" w:rsidP="00EC308E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00">
              <w:rPr>
                <w:rFonts w:ascii="Times New Roman" w:hAnsi="Times New Roman" w:cs="Times New Roman"/>
                <w:sz w:val="24"/>
                <w:szCs w:val="24"/>
              </w:rPr>
              <w:t>Обучаются заочно</w:t>
            </w:r>
          </w:p>
        </w:tc>
        <w:tc>
          <w:tcPr>
            <w:tcW w:w="1381" w:type="dxa"/>
          </w:tcPr>
          <w:p w:rsidR="00DE7CA3" w:rsidRPr="00025300" w:rsidRDefault="00DE7CA3" w:rsidP="00EC308E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00">
              <w:rPr>
                <w:rFonts w:ascii="Times New Roman" w:hAnsi="Times New Roman" w:cs="Times New Roman"/>
                <w:sz w:val="24"/>
                <w:szCs w:val="24"/>
              </w:rPr>
              <w:t>Не имеют педагогического образования</w:t>
            </w:r>
          </w:p>
        </w:tc>
      </w:tr>
      <w:tr w:rsidR="00DE7CA3" w:rsidRPr="00503F03">
        <w:tc>
          <w:tcPr>
            <w:tcW w:w="1656" w:type="dxa"/>
          </w:tcPr>
          <w:p w:rsidR="00DE7CA3" w:rsidRPr="009E551B" w:rsidRDefault="00DE7CA3" w:rsidP="00EC308E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1B">
              <w:rPr>
                <w:rFonts w:ascii="Times New Roman" w:hAnsi="Times New Roman" w:cs="Times New Roman"/>
                <w:sz w:val="24"/>
                <w:szCs w:val="24"/>
              </w:rPr>
              <w:t>Строевская</w:t>
            </w:r>
          </w:p>
        </w:tc>
        <w:tc>
          <w:tcPr>
            <w:tcW w:w="2977" w:type="dxa"/>
          </w:tcPr>
          <w:p w:rsidR="00DE7CA3" w:rsidRPr="009E551B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276" w:type="dxa"/>
          </w:tcPr>
          <w:p w:rsidR="00DE7CA3" w:rsidRPr="009E551B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DE7CA3" w:rsidRPr="009E551B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7CA3" w:rsidRPr="009E551B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DE7CA3" w:rsidRPr="009E551B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7CA3" w:rsidRPr="00503F03">
        <w:tc>
          <w:tcPr>
            <w:tcW w:w="1656" w:type="dxa"/>
          </w:tcPr>
          <w:p w:rsidR="00DE7CA3" w:rsidRPr="009E551B" w:rsidRDefault="00DE7CA3" w:rsidP="00EC308E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1B">
              <w:rPr>
                <w:rFonts w:ascii="Times New Roman" w:hAnsi="Times New Roman" w:cs="Times New Roman"/>
                <w:sz w:val="24"/>
                <w:szCs w:val="24"/>
              </w:rPr>
              <w:t>Плосская</w:t>
            </w:r>
          </w:p>
        </w:tc>
        <w:tc>
          <w:tcPr>
            <w:tcW w:w="2977" w:type="dxa"/>
          </w:tcPr>
          <w:p w:rsidR="00DE7CA3" w:rsidRPr="009E551B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1276" w:type="dxa"/>
          </w:tcPr>
          <w:p w:rsidR="00DE7CA3" w:rsidRPr="009E551B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E7CA3" w:rsidRPr="009E551B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E7CA3" w:rsidRPr="009E551B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DE7CA3" w:rsidRPr="009E551B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7CA3" w:rsidRPr="00503F03">
        <w:tc>
          <w:tcPr>
            <w:tcW w:w="1656" w:type="dxa"/>
          </w:tcPr>
          <w:p w:rsidR="00DE7CA3" w:rsidRPr="009E551B" w:rsidRDefault="00DE7CA3" w:rsidP="00EC308E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1B">
              <w:rPr>
                <w:rFonts w:ascii="Times New Roman" w:hAnsi="Times New Roman" w:cs="Times New Roman"/>
                <w:sz w:val="24"/>
                <w:szCs w:val="24"/>
              </w:rPr>
              <w:t>Бестужевская</w:t>
            </w:r>
          </w:p>
        </w:tc>
        <w:tc>
          <w:tcPr>
            <w:tcW w:w="2977" w:type="dxa"/>
          </w:tcPr>
          <w:p w:rsidR="00DE7CA3" w:rsidRPr="009E551B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276" w:type="dxa"/>
          </w:tcPr>
          <w:p w:rsidR="00DE7CA3" w:rsidRPr="009E551B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E7CA3" w:rsidRPr="009E551B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134" w:type="dxa"/>
          </w:tcPr>
          <w:p w:rsidR="00DE7CA3" w:rsidRPr="009E551B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381" w:type="dxa"/>
          </w:tcPr>
          <w:p w:rsidR="00DE7CA3" w:rsidRPr="009E551B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7CA3" w:rsidRPr="00503F03">
        <w:tc>
          <w:tcPr>
            <w:tcW w:w="1656" w:type="dxa"/>
          </w:tcPr>
          <w:p w:rsidR="00DE7CA3" w:rsidRPr="009E551B" w:rsidRDefault="00DE7CA3" w:rsidP="00EC308E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1B">
              <w:rPr>
                <w:rFonts w:ascii="Times New Roman" w:hAnsi="Times New Roman" w:cs="Times New Roman"/>
                <w:sz w:val="24"/>
                <w:szCs w:val="24"/>
              </w:rPr>
              <w:t>Квазеньгская</w:t>
            </w:r>
          </w:p>
        </w:tc>
        <w:tc>
          <w:tcPr>
            <w:tcW w:w="2977" w:type="dxa"/>
          </w:tcPr>
          <w:p w:rsidR="00DE7CA3" w:rsidRPr="009E551B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1276" w:type="dxa"/>
          </w:tcPr>
          <w:p w:rsidR="00DE7CA3" w:rsidRPr="009E551B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E7CA3" w:rsidRPr="009E551B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E7CA3" w:rsidRPr="009E551B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DE7CA3" w:rsidRPr="009E551B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CA3" w:rsidRPr="00503F03">
        <w:tc>
          <w:tcPr>
            <w:tcW w:w="1656" w:type="dxa"/>
          </w:tcPr>
          <w:p w:rsidR="00DE7CA3" w:rsidRPr="009E551B" w:rsidRDefault="00DE7CA3" w:rsidP="00EC308E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1B">
              <w:rPr>
                <w:rFonts w:ascii="Times New Roman" w:hAnsi="Times New Roman" w:cs="Times New Roman"/>
                <w:sz w:val="24"/>
                <w:szCs w:val="24"/>
              </w:rPr>
              <w:t>Глубоковская</w:t>
            </w:r>
          </w:p>
        </w:tc>
        <w:tc>
          <w:tcPr>
            <w:tcW w:w="2977" w:type="dxa"/>
          </w:tcPr>
          <w:p w:rsidR="00DE7CA3" w:rsidRPr="009E551B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1276" w:type="dxa"/>
          </w:tcPr>
          <w:p w:rsidR="00DE7CA3" w:rsidRPr="009E551B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E7CA3" w:rsidRPr="009E551B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E7CA3" w:rsidRPr="009E551B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DE7CA3" w:rsidRPr="009E551B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7CA3" w:rsidRPr="00503F03">
        <w:tc>
          <w:tcPr>
            <w:tcW w:w="1656" w:type="dxa"/>
          </w:tcPr>
          <w:p w:rsidR="00DE7CA3" w:rsidRPr="009E551B" w:rsidRDefault="00DE7CA3" w:rsidP="00EC308E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1B">
              <w:rPr>
                <w:rFonts w:ascii="Times New Roman" w:hAnsi="Times New Roman" w:cs="Times New Roman"/>
                <w:sz w:val="24"/>
                <w:szCs w:val="24"/>
              </w:rPr>
              <w:t>Едемская</w:t>
            </w:r>
          </w:p>
        </w:tc>
        <w:tc>
          <w:tcPr>
            <w:tcW w:w="2977" w:type="dxa"/>
          </w:tcPr>
          <w:p w:rsidR="00DE7CA3" w:rsidRPr="009E551B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276" w:type="dxa"/>
          </w:tcPr>
          <w:p w:rsidR="00DE7CA3" w:rsidRPr="009E551B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E7CA3" w:rsidRPr="009E551B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E7CA3" w:rsidRPr="009E551B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DE7CA3" w:rsidRPr="009E551B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CA3" w:rsidRPr="00503F03">
        <w:tc>
          <w:tcPr>
            <w:tcW w:w="1656" w:type="dxa"/>
          </w:tcPr>
          <w:p w:rsidR="00DE7CA3" w:rsidRPr="00025300" w:rsidRDefault="00DE7CA3" w:rsidP="00EC308E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Округ </w:t>
            </w:r>
          </w:p>
        </w:tc>
        <w:tc>
          <w:tcPr>
            <w:tcW w:w="2977" w:type="dxa"/>
          </w:tcPr>
          <w:p w:rsidR="00DE7CA3" w:rsidRPr="00025300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DE7CA3" w:rsidRPr="00025300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55/77%</w:t>
            </w:r>
          </w:p>
        </w:tc>
        <w:tc>
          <w:tcPr>
            <w:tcW w:w="1276" w:type="dxa"/>
          </w:tcPr>
          <w:p w:rsidR="00DE7CA3" w:rsidRPr="00025300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13/19%</w:t>
            </w:r>
          </w:p>
        </w:tc>
        <w:tc>
          <w:tcPr>
            <w:tcW w:w="1134" w:type="dxa"/>
          </w:tcPr>
          <w:p w:rsidR="00DE7CA3" w:rsidRPr="00025300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6/8%</w:t>
            </w:r>
          </w:p>
        </w:tc>
        <w:tc>
          <w:tcPr>
            <w:tcW w:w="1381" w:type="dxa"/>
          </w:tcPr>
          <w:p w:rsidR="00DE7CA3" w:rsidRPr="00025300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2/3%</w:t>
            </w:r>
          </w:p>
        </w:tc>
      </w:tr>
    </w:tbl>
    <w:p w:rsidR="00DE7CA3" w:rsidRPr="00025300" w:rsidRDefault="00DE7CA3" w:rsidP="004F0DA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300">
        <w:rPr>
          <w:rFonts w:ascii="Times New Roman" w:hAnsi="Times New Roman" w:cs="Times New Roman"/>
          <w:b/>
          <w:bCs/>
          <w:sz w:val="24"/>
          <w:szCs w:val="24"/>
        </w:rPr>
        <w:t>Уровень квалификации педагогов Школьного округа:</w:t>
      </w:r>
    </w:p>
    <w:tbl>
      <w:tblPr>
        <w:tblW w:w="949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22"/>
        <w:gridCol w:w="1134"/>
        <w:gridCol w:w="1119"/>
        <w:gridCol w:w="1228"/>
        <w:gridCol w:w="1055"/>
        <w:gridCol w:w="1055"/>
        <w:gridCol w:w="1984"/>
      </w:tblGrid>
      <w:tr w:rsidR="00DE7CA3" w:rsidRPr="00503F03">
        <w:trPr>
          <w:trHeight w:val="1690"/>
        </w:trPr>
        <w:tc>
          <w:tcPr>
            <w:tcW w:w="1922" w:type="dxa"/>
          </w:tcPr>
          <w:p w:rsidR="00DE7CA3" w:rsidRPr="00025300" w:rsidRDefault="00DE7CA3" w:rsidP="00EC308E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CA3" w:rsidRPr="00C20788" w:rsidRDefault="00DE7CA3" w:rsidP="00EC308E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Количество пед. работников</w:t>
            </w:r>
          </w:p>
        </w:tc>
        <w:tc>
          <w:tcPr>
            <w:tcW w:w="1119" w:type="dxa"/>
          </w:tcPr>
          <w:p w:rsidR="00DE7CA3" w:rsidRPr="00C20788" w:rsidRDefault="00DE7CA3" w:rsidP="00EC308E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Высшая категория (кол/%)</w:t>
            </w:r>
          </w:p>
        </w:tc>
        <w:tc>
          <w:tcPr>
            <w:tcW w:w="1228" w:type="dxa"/>
          </w:tcPr>
          <w:p w:rsidR="00DE7CA3" w:rsidRPr="00C20788" w:rsidRDefault="00DE7CA3" w:rsidP="00EC308E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категория</w:t>
            </w:r>
          </w:p>
          <w:p w:rsidR="00DE7CA3" w:rsidRPr="00C20788" w:rsidRDefault="00DE7CA3" w:rsidP="00EC308E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(кол./%)</w:t>
            </w:r>
          </w:p>
        </w:tc>
        <w:tc>
          <w:tcPr>
            <w:tcW w:w="1055" w:type="dxa"/>
          </w:tcPr>
          <w:p w:rsidR="00DE7CA3" w:rsidRPr="00C20788" w:rsidRDefault="00DE7CA3" w:rsidP="00EC308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C20788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</w:p>
          <w:p w:rsidR="00DE7CA3" w:rsidRPr="00C20788" w:rsidRDefault="00DE7CA3" w:rsidP="00EC308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C20788">
              <w:rPr>
                <w:rFonts w:ascii="Times New Roman" w:hAnsi="Times New Roman" w:cs="Times New Roman"/>
                <w:b/>
                <w:bCs/>
              </w:rPr>
              <w:t>Категория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20788">
              <w:rPr>
                <w:rFonts w:ascii="Times New Roman" w:hAnsi="Times New Roman" w:cs="Times New Roman"/>
                <w:b/>
                <w:bCs/>
              </w:rPr>
              <w:t>(кол./%)</w:t>
            </w:r>
          </w:p>
        </w:tc>
        <w:tc>
          <w:tcPr>
            <w:tcW w:w="1055" w:type="dxa"/>
          </w:tcPr>
          <w:p w:rsidR="00DE7CA3" w:rsidRPr="00025300" w:rsidRDefault="00DE7CA3" w:rsidP="00EC308E">
            <w:pPr>
              <w:pStyle w:val="NoSpacing"/>
            </w:pPr>
            <w:r>
              <w:rPr>
                <w:rFonts w:ascii="Times New Roman" w:hAnsi="Times New Roman" w:cs="Times New Roman"/>
                <w:b/>
                <w:bCs/>
              </w:rPr>
              <w:t>СЗД</w:t>
            </w:r>
            <w:r w:rsidRPr="00C20788">
              <w:rPr>
                <w:rFonts w:ascii="Times New Roman" w:hAnsi="Times New Roman" w:cs="Times New Roman"/>
                <w:b/>
                <w:bCs/>
              </w:rPr>
              <w:t xml:space="preserve"> (кол./%)</w:t>
            </w:r>
          </w:p>
        </w:tc>
        <w:tc>
          <w:tcPr>
            <w:tcW w:w="1984" w:type="dxa"/>
          </w:tcPr>
          <w:p w:rsidR="00DE7CA3" w:rsidRPr="00C20788" w:rsidRDefault="00DE7CA3" w:rsidP="00EC308E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аттестованы</w:t>
            </w:r>
          </w:p>
          <w:p w:rsidR="00DE7CA3" w:rsidRPr="00025300" w:rsidRDefault="00DE7CA3" w:rsidP="00EC308E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(кол./%)</w:t>
            </w:r>
          </w:p>
        </w:tc>
      </w:tr>
      <w:tr w:rsidR="00DE7CA3" w:rsidRPr="00503F03">
        <w:tc>
          <w:tcPr>
            <w:tcW w:w="1922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DAE">
              <w:rPr>
                <w:rFonts w:ascii="Times New Roman" w:hAnsi="Times New Roman" w:cs="Times New Roman"/>
                <w:sz w:val="20"/>
                <w:szCs w:val="20"/>
              </w:rPr>
              <w:t>Строевская</w:t>
            </w:r>
          </w:p>
        </w:tc>
        <w:tc>
          <w:tcPr>
            <w:tcW w:w="1134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AE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1119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8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5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5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70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E7CA3" w:rsidRPr="00503F03">
        <w:tc>
          <w:tcPr>
            <w:tcW w:w="1922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DAE">
              <w:rPr>
                <w:rFonts w:ascii="Times New Roman" w:hAnsi="Times New Roman" w:cs="Times New Roman"/>
                <w:sz w:val="20"/>
                <w:szCs w:val="20"/>
              </w:rPr>
              <w:t>Плосская</w:t>
            </w:r>
          </w:p>
        </w:tc>
        <w:tc>
          <w:tcPr>
            <w:tcW w:w="1134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AE">
              <w:rPr>
                <w:rFonts w:ascii="Times New Roman" w:hAnsi="Times New Roman" w:cs="Times New Roman"/>
                <w:sz w:val="20"/>
                <w:szCs w:val="20"/>
              </w:rPr>
              <w:t xml:space="preserve">  10</w:t>
            </w:r>
          </w:p>
        </w:tc>
        <w:tc>
          <w:tcPr>
            <w:tcW w:w="1119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5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E7CA3" w:rsidRPr="00503F03">
        <w:tc>
          <w:tcPr>
            <w:tcW w:w="1922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DAE">
              <w:rPr>
                <w:rFonts w:ascii="Times New Roman" w:hAnsi="Times New Roman" w:cs="Times New Roman"/>
                <w:sz w:val="20"/>
                <w:szCs w:val="20"/>
              </w:rPr>
              <w:t>Бестужевская</w:t>
            </w:r>
          </w:p>
        </w:tc>
        <w:tc>
          <w:tcPr>
            <w:tcW w:w="1134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AE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1119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5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5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7CA3" w:rsidRPr="00503F03">
        <w:tc>
          <w:tcPr>
            <w:tcW w:w="1922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DAE">
              <w:rPr>
                <w:rFonts w:ascii="Times New Roman" w:hAnsi="Times New Roman" w:cs="Times New Roman"/>
                <w:sz w:val="20"/>
                <w:szCs w:val="20"/>
              </w:rPr>
              <w:t>Квазеньгская</w:t>
            </w:r>
          </w:p>
        </w:tc>
        <w:tc>
          <w:tcPr>
            <w:tcW w:w="1134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AE">
              <w:rPr>
                <w:rFonts w:ascii="Times New Roman" w:hAnsi="Times New Roman" w:cs="Times New Roman"/>
                <w:sz w:val="20"/>
                <w:szCs w:val="20"/>
              </w:rPr>
              <w:t xml:space="preserve">  7</w:t>
            </w:r>
          </w:p>
        </w:tc>
        <w:tc>
          <w:tcPr>
            <w:tcW w:w="1119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5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5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E7CA3" w:rsidRPr="00503F03">
        <w:tc>
          <w:tcPr>
            <w:tcW w:w="1922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DAE">
              <w:rPr>
                <w:rFonts w:ascii="Times New Roman" w:hAnsi="Times New Roman" w:cs="Times New Roman"/>
                <w:sz w:val="20"/>
                <w:szCs w:val="20"/>
              </w:rPr>
              <w:t>Глубоковская</w:t>
            </w:r>
          </w:p>
        </w:tc>
        <w:tc>
          <w:tcPr>
            <w:tcW w:w="1134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AE"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</w:p>
        </w:tc>
        <w:tc>
          <w:tcPr>
            <w:tcW w:w="1119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5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CA3" w:rsidRPr="00503F03">
        <w:tc>
          <w:tcPr>
            <w:tcW w:w="1922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DAE">
              <w:rPr>
                <w:rFonts w:ascii="Times New Roman" w:hAnsi="Times New Roman" w:cs="Times New Roman"/>
                <w:sz w:val="20"/>
                <w:szCs w:val="20"/>
              </w:rPr>
              <w:t>Едемская</w:t>
            </w:r>
          </w:p>
        </w:tc>
        <w:tc>
          <w:tcPr>
            <w:tcW w:w="1134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AE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1119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8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5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E7CA3" w:rsidRPr="00503F03">
        <w:tc>
          <w:tcPr>
            <w:tcW w:w="1922" w:type="dxa"/>
          </w:tcPr>
          <w:p w:rsidR="00DE7CA3" w:rsidRPr="00175CDF" w:rsidRDefault="00DE7CA3" w:rsidP="00EC308E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Округ</w:t>
            </w:r>
          </w:p>
        </w:tc>
        <w:tc>
          <w:tcPr>
            <w:tcW w:w="1134" w:type="dxa"/>
          </w:tcPr>
          <w:p w:rsidR="00DE7CA3" w:rsidRPr="00175CDF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119" w:type="dxa"/>
          </w:tcPr>
          <w:p w:rsidR="00DE7CA3" w:rsidRPr="00175CDF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175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75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28" w:type="dxa"/>
          </w:tcPr>
          <w:p w:rsidR="00DE7CA3" w:rsidRPr="00175CDF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75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75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10" w:type="dxa"/>
            <w:gridSpan w:val="2"/>
          </w:tcPr>
          <w:p w:rsidR="00DE7CA3" w:rsidRPr="00175CDF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75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75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DE7CA3" w:rsidRPr="00025300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12/17</w:t>
            </w:r>
            <w:r w:rsidRPr="00175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</w:tbl>
    <w:p w:rsidR="00DE7CA3" w:rsidRDefault="00DE7CA3" w:rsidP="004F0DAE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7CA3" w:rsidRPr="00025300" w:rsidRDefault="00DE7CA3" w:rsidP="004F0DA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300">
        <w:rPr>
          <w:rFonts w:ascii="Times New Roman" w:hAnsi="Times New Roman" w:cs="Times New Roman"/>
          <w:b/>
          <w:bCs/>
          <w:sz w:val="24"/>
          <w:szCs w:val="24"/>
        </w:rPr>
        <w:t>Удельный вес педагогов (указывать количество и %), участвующих в непрерывном повышении квалификации: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33"/>
        <w:gridCol w:w="1216"/>
        <w:gridCol w:w="1118"/>
        <w:gridCol w:w="1085"/>
        <w:gridCol w:w="445"/>
        <w:gridCol w:w="1134"/>
        <w:gridCol w:w="1523"/>
      </w:tblGrid>
      <w:tr w:rsidR="00DE7CA3" w:rsidRPr="00503F03">
        <w:tc>
          <w:tcPr>
            <w:tcW w:w="3933" w:type="dxa"/>
          </w:tcPr>
          <w:p w:rsidR="00DE7CA3" w:rsidRPr="00025300" w:rsidRDefault="00DE7CA3" w:rsidP="00EC308E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DE7CA3" w:rsidRPr="00025300" w:rsidRDefault="00DE7CA3" w:rsidP="00EC308E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00">
              <w:rPr>
                <w:rFonts w:ascii="Times New Roman" w:hAnsi="Times New Roman" w:cs="Times New Roman"/>
                <w:sz w:val="24"/>
                <w:szCs w:val="24"/>
              </w:rPr>
              <w:t>Уровень ОУ</w:t>
            </w:r>
          </w:p>
          <w:p w:rsidR="00DE7CA3" w:rsidRPr="00025300" w:rsidRDefault="00DE7CA3" w:rsidP="00EC308E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00">
              <w:rPr>
                <w:rFonts w:ascii="Times New Roman" w:hAnsi="Times New Roman" w:cs="Times New Roman"/>
                <w:sz w:val="24"/>
                <w:szCs w:val="24"/>
              </w:rPr>
              <w:t>(кол-во)</w:t>
            </w:r>
          </w:p>
        </w:tc>
        <w:tc>
          <w:tcPr>
            <w:tcW w:w="1118" w:type="dxa"/>
          </w:tcPr>
          <w:p w:rsidR="00DE7CA3" w:rsidRPr="00025300" w:rsidRDefault="00DE7CA3" w:rsidP="00EC308E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00">
              <w:rPr>
                <w:rFonts w:ascii="Times New Roman" w:hAnsi="Times New Roman" w:cs="Times New Roman"/>
                <w:sz w:val="24"/>
                <w:szCs w:val="24"/>
              </w:rPr>
              <w:t>Уровень округа (кол-во)</w:t>
            </w:r>
          </w:p>
        </w:tc>
        <w:tc>
          <w:tcPr>
            <w:tcW w:w="1085" w:type="dxa"/>
          </w:tcPr>
          <w:p w:rsidR="00DE7CA3" w:rsidRPr="00025300" w:rsidRDefault="00DE7CA3" w:rsidP="00EC308E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00">
              <w:rPr>
                <w:rFonts w:ascii="Times New Roman" w:hAnsi="Times New Roman" w:cs="Times New Roman"/>
                <w:sz w:val="24"/>
                <w:szCs w:val="24"/>
              </w:rPr>
              <w:t>Уровень района (кол-во)</w:t>
            </w:r>
          </w:p>
        </w:tc>
        <w:tc>
          <w:tcPr>
            <w:tcW w:w="1579" w:type="dxa"/>
            <w:gridSpan w:val="2"/>
          </w:tcPr>
          <w:p w:rsidR="00DE7CA3" w:rsidRPr="00025300" w:rsidRDefault="00DE7CA3" w:rsidP="00EC308E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00">
              <w:rPr>
                <w:rFonts w:ascii="Times New Roman" w:hAnsi="Times New Roman" w:cs="Times New Roman"/>
                <w:sz w:val="24"/>
                <w:szCs w:val="24"/>
              </w:rPr>
              <w:t>Уровень области/федерации (кол-во)</w:t>
            </w:r>
          </w:p>
        </w:tc>
        <w:tc>
          <w:tcPr>
            <w:tcW w:w="1523" w:type="dxa"/>
          </w:tcPr>
          <w:p w:rsidR="00DE7CA3" w:rsidRPr="00025300" w:rsidRDefault="00DE7CA3" w:rsidP="00EC308E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00">
              <w:rPr>
                <w:rFonts w:ascii="Times New Roman" w:hAnsi="Times New Roman" w:cs="Times New Roman"/>
                <w:sz w:val="24"/>
                <w:szCs w:val="24"/>
              </w:rPr>
              <w:t>Кол-во и %</w:t>
            </w:r>
          </w:p>
        </w:tc>
      </w:tr>
      <w:tr w:rsidR="00DE7CA3" w:rsidRPr="00503F03">
        <w:tc>
          <w:tcPr>
            <w:tcW w:w="3933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Обучались на постоянно действующих семинарах округа (не менее 3-х семинаров в год, сертификат)</w:t>
            </w:r>
          </w:p>
        </w:tc>
        <w:tc>
          <w:tcPr>
            <w:tcW w:w="1216" w:type="dxa"/>
          </w:tcPr>
          <w:p w:rsidR="00DE7CA3" w:rsidRPr="00025300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8" w:type="dxa"/>
          </w:tcPr>
          <w:p w:rsidR="00DE7CA3" w:rsidRPr="00025300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5" w:type="dxa"/>
          </w:tcPr>
          <w:p w:rsidR="00DE7CA3" w:rsidRPr="00025300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79" w:type="dxa"/>
            <w:gridSpan w:val="2"/>
          </w:tcPr>
          <w:p w:rsidR="00DE7CA3" w:rsidRPr="00025300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23" w:type="dxa"/>
          </w:tcPr>
          <w:p w:rsidR="00DE7CA3" w:rsidRPr="00025300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CA3" w:rsidRPr="00503F03">
        <w:tc>
          <w:tcPr>
            <w:tcW w:w="3933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DAE">
              <w:rPr>
                <w:rFonts w:ascii="Times New Roman" w:hAnsi="Times New Roman" w:cs="Times New Roman"/>
                <w:sz w:val="20"/>
                <w:szCs w:val="20"/>
              </w:rPr>
              <w:t>Строевская</w:t>
            </w:r>
          </w:p>
        </w:tc>
        <w:tc>
          <w:tcPr>
            <w:tcW w:w="1216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2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A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E7CA3" w:rsidRPr="00503F03">
        <w:tc>
          <w:tcPr>
            <w:tcW w:w="3933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DAE">
              <w:rPr>
                <w:rFonts w:ascii="Times New Roman" w:hAnsi="Times New Roman" w:cs="Times New Roman"/>
                <w:sz w:val="20"/>
                <w:szCs w:val="20"/>
              </w:rPr>
              <w:t>Плосская</w:t>
            </w:r>
          </w:p>
        </w:tc>
        <w:tc>
          <w:tcPr>
            <w:tcW w:w="1216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2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CA3" w:rsidRPr="00503F03">
        <w:tc>
          <w:tcPr>
            <w:tcW w:w="3933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DAE">
              <w:rPr>
                <w:rFonts w:ascii="Times New Roman" w:hAnsi="Times New Roman" w:cs="Times New Roman"/>
                <w:sz w:val="20"/>
                <w:szCs w:val="20"/>
              </w:rPr>
              <w:t>Бестужевская</w:t>
            </w:r>
          </w:p>
        </w:tc>
        <w:tc>
          <w:tcPr>
            <w:tcW w:w="1216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2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E7CA3" w:rsidRPr="00503F03">
        <w:tc>
          <w:tcPr>
            <w:tcW w:w="3933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DAE">
              <w:rPr>
                <w:rFonts w:ascii="Times New Roman" w:hAnsi="Times New Roman" w:cs="Times New Roman"/>
                <w:sz w:val="20"/>
                <w:szCs w:val="20"/>
              </w:rPr>
              <w:t>Квазеньгская</w:t>
            </w:r>
          </w:p>
        </w:tc>
        <w:tc>
          <w:tcPr>
            <w:tcW w:w="1216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2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E7CA3" w:rsidRPr="00503F03">
        <w:tc>
          <w:tcPr>
            <w:tcW w:w="3933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DAE">
              <w:rPr>
                <w:rFonts w:ascii="Times New Roman" w:hAnsi="Times New Roman" w:cs="Times New Roman"/>
                <w:sz w:val="20"/>
                <w:szCs w:val="20"/>
              </w:rPr>
              <w:t>Глубоковская</w:t>
            </w:r>
          </w:p>
        </w:tc>
        <w:tc>
          <w:tcPr>
            <w:tcW w:w="1216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2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E7CA3" w:rsidRPr="00503F03">
        <w:tc>
          <w:tcPr>
            <w:tcW w:w="3933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DAE">
              <w:rPr>
                <w:rFonts w:ascii="Times New Roman" w:hAnsi="Times New Roman" w:cs="Times New Roman"/>
                <w:sz w:val="20"/>
                <w:szCs w:val="20"/>
              </w:rPr>
              <w:t>Едемская</w:t>
            </w:r>
          </w:p>
        </w:tc>
        <w:tc>
          <w:tcPr>
            <w:tcW w:w="1216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2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CA3" w:rsidRPr="00503F03">
        <w:tc>
          <w:tcPr>
            <w:tcW w:w="3933" w:type="dxa"/>
          </w:tcPr>
          <w:p w:rsidR="00DE7CA3" w:rsidRPr="00300A0A" w:rsidRDefault="00DE7CA3" w:rsidP="00EC308E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Округ </w:t>
            </w:r>
          </w:p>
        </w:tc>
        <w:tc>
          <w:tcPr>
            <w:tcW w:w="1216" w:type="dxa"/>
          </w:tcPr>
          <w:p w:rsidR="00DE7CA3" w:rsidRPr="00025300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DE7CA3" w:rsidRPr="00025300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DE7CA3" w:rsidRPr="00025300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</w:tcPr>
          <w:p w:rsidR="00DE7CA3" w:rsidRPr="00025300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E7CA3" w:rsidRPr="004F0DAE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</w:tr>
      <w:tr w:rsidR="00DE7CA3" w:rsidRPr="00503F03">
        <w:tc>
          <w:tcPr>
            <w:tcW w:w="3933" w:type="dxa"/>
          </w:tcPr>
          <w:p w:rsidR="00DE7CA3" w:rsidRPr="00C20788" w:rsidRDefault="00DE7CA3" w:rsidP="00EC308E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Представили свой опыт  (имеют справку или сертификат):</w:t>
            </w:r>
          </w:p>
        </w:tc>
        <w:tc>
          <w:tcPr>
            <w:tcW w:w="4998" w:type="dxa"/>
            <w:gridSpan w:val="5"/>
          </w:tcPr>
          <w:p w:rsidR="00DE7CA3" w:rsidRPr="00F70E89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представлений опыта</w:t>
            </w:r>
          </w:p>
        </w:tc>
        <w:tc>
          <w:tcPr>
            <w:tcW w:w="1523" w:type="dxa"/>
          </w:tcPr>
          <w:p w:rsidR="00DE7CA3" w:rsidRPr="00F70E89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Кол-во педагогов и доля</w:t>
            </w:r>
          </w:p>
        </w:tc>
      </w:tr>
      <w:tr w:rsidR="00DE7CA3" w:rsidRPr="00503F03">
        <w:tc>
          <w:tcPr>
            <w:tcW w:w="3933" w:type="dxa"/>
          </w:tcPr>
          <w:p w:rsidR="00DE7CA3" w:rsidRPr="00025300" w:rsidRDefault="00DE7CA3" w:rsidP="00EC308E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Мастер-класс</w:t>
            </w:r>
          </w:p>
        </w:tc>
        <w:tc>
          <w:tcPr>
            <w:tcW w:w="1216" w:type="dxa"/>
          </w:tcPr>
          <w:p w:rsidR="00DE7CA3" w:rsidRPr="00F70E89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DE7CA3" w:rsidRPr="00F70E89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E7CA3" w:rsidRPr="00F70E89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7CA3" w:rsidRPr="00F70E89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DE7CA3" w:rsidRPr="00F70E89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2/2,8%</w:t>
            </w:r>
          </w:p>
        </w:tc>
      </w:tr>
      <w:tr w:rsidR="00DE7CA3" w:rsidRPr="00503F03">
        <w:tc>
          <w:tcPr>
            <w:tcW w:w="3933" w:type="dxa"/>
          </w:tcPr>
          <w:p w:rsidR="00DE7CA3" w:rsidRPr="00025300" w:rsidRDefault="00DE7CA3" w:rsidP="00EC308E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Творческий отчет</w:t>
            </w:r>
          </w:p>
        </w:tc>
        <w:tc>
          <w:tcPr>
            <w:tcW w:w="1216" w:type="dxa"/>
          </w:tcPr>
          <w:p w:rsidR="00DE7CA3" w:rsidRPr="00F70E89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DE7CA3" w:rsidRPr="00F70E89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E7CA3" w:rsidRPr="00F70E89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E7CA3" w:rsidRPr="00F70E89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DE7CA3" w:rsidRPr="00F70E89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8/ 11%</w:t>
            </w:r>
          </w:p>
        </w:tc>
      </w:tr>
      <w:tr w:rsidR="00DE7CA3" w:rsidRPr="00503F03">
        <w:tc>
          <w:tcPr>
            <w:tcW w:w="3933" w:type="dxa"/>
          </w:tcPr>
          <w:p w:rsidR="00DE7CA3" w:rsidRPr="00025300" w:rsidRDefault="00DE7CA3" w:rsidP="00EC308E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025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216" w:type="dxa"/>
          </w:tcPr>
          <w:p w:rsidR="00DE7CA3" w:rsidRPr="00F70E89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DE7CA3" w:rsidRPr="00F70E89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E7CA3" w:rsidRPr="00F70E89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CA3" w:rsidRPr="00F70E89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3" w:type="dxa"/>
          </w:tcPr>
          <w:p w:rsidR="00DE7CA3" w:rsidRPr="00F70E89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/ 11%</w:t>
            </w:r>
          </w:p>
        </w:tc>
      </w:tr>
      <w:tr w:rsidR="00DE7CA3" w:rsidRPr="00503F03">
        <w:tc>
          <w:tcPr>
            <w:tcW w:w="3933" w:type="dxa"/>
          </w:tcPr>
          <w:p w:rsidR="00DE7CA3" w:rsidRPr="00025300" w:rsidRDefault="00DE7CA3" w:rsidP="00EC308E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Публикаци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216" w:type="dxa"/>
          </w:tcPr>
          <w:p w:rsidR="00DE7CA3" w:rsidRPr="00F70E89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DE7CA3" w:rsidRPr="00F70E89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E7CA3" w:rsidRPr="00F70E89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E7CA3" w:rsidRPr="00F70E89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3" w:type="dxa"/>
          </w:tcPr>
          <w:p w:rsidR="00DE7CA3" w:rsidRPr="00F70E89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/ 18%</w:t>
            </w:r>
          </w:p>
        </w:tc>
      </w:tr>
      <w:tr w:rsidR="00DE7CA3" w:rsidRPr="00503F03">
        <w:tc>
          <w:tcPr>
            <w:tcW w:w="3933" w:type="dxa"/>
          </w:tcPr>
          <w:p w:rsidR="00DE7CA3" w:rsidRPr="00025300" w:rsidRDefault="00DE7CA3" w:rsidP="00EC308E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Выступления</w:t>
            </w:r>
          </w:p>
        </w:tc>
        <w:tc>
          <w:tcPr>
            <w:tcW w:w="1216" w:type="dxa"/>
          </w:tcPr>
          <w:p w:rsidR="00DE7CA3" w:rsidRPr="00F70E89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:rsidR="00DE7CA3" w:rsidRPr="00F70E89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gridSpan w:val="2"/>
          </w:tcPr>
          <w:p w:rsidR="00DE7CA3" w:rsidRPr="00F70E89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E7CA3" w:rsidRPr="00F70E89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E7CA3" w:rsidRPr="00F70E89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/24%</w:t>
            </w:r>
          </w:p>
        </w:tc>
      </w:tr>
      <w:tr w:rsidR="00DE7CA3" w:rsidRPr="00503F03">
        <w:tc>
          <w:tcPr>
            <w:tcW w:w="3933" w:type="dxa"/>
          </w:tcPr>
          <w:p w:rsidR="00DE7CA3" w:rsidRPr="00025300" w:rsidRDefault="00DE7CA3" w:rsidP="00EC308E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Открытый урок</w:t>
            </w:r>
          </w:p>
        </w:tc>
        <w:tc>
          <w:tcPr>
            <w:tcW w:w="1216" w:type="dxa"/>
          </w:tcPr>
          <w:p w:rsidR="00DE7CA3" w:rsidRPr="00F70E89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8" w:type="dxa"/>
          </w:tcPr>
          <w:p w:rsidR="00DE7CA3" w:rsidRPr="00F70E89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0" w:type="dxa"/>
            <w:gridSpan w:val="2"/>
          </w:tcPr>
          <w:p w:rsidR="00DE7CA3" w:rsidRPr="00F70E89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E7CA3" w:rsidRPr="00F70E89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E7CA3" w:rsidRPr="00F70E89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/ 34%</w:t>
            </w:r>
          </w:p>
        </w:tc>
      </w:tr>
      <w:tr w:rsidR="00DE7CA3" w:rsidRPr="00503F03">
        <w:trPr>
          <w:trHeight w:val="374"/>
        </w:trPr>
        <w:tc>
          <w:tcPr>
            <w:tcW w:w="3933" w:type="dxa"/>
          </w:tcPr>
          <w:p w:rsidR="00DE7CA3" w:rsidRPr="009E551B" w:rsidRDefault="00DE7CA3" w:rsidP="00EC308E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E55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Конкурсы</w:t>
            </w:r>
          </w:p>
        </w:tc>
        <w:tc>
          <w:tcPr>
            <w:tcW w:w="1216" w:type="dxa"/>
          </w:tcPr>
          <w:p w:rsidR="00DE7CA3" w:rsidRPr="00F70E89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DE7CA3" w:rsidRPr="00F70E89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E7CA3" w:rsidRPr="00F70E89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CA3" w:rsidRPr="00F70E89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E7CA3" w:rsidRPr="00F70E89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DE7CA3" w:rsidRPr="00503F03">
        <w:trPr>
          <w:trHeight w:val="408"/>
        </w:trPr>
        <w:tc>
          <w:tcPr>
            <w:tcW w:w="3933" w:type="dxa"/>
          </w:tcPr>
          <w:p w:rsidR="00DE7CA3" w:rsidRPr="00025300" w:rsidRDefault="00DE7CA3" w:rsidP="00EC308E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Педагогического мастерства</w:t>
            </w:r>
          </w:p>
        </w:tc>
        <w:tc>
          <w:tcPr>
            <w:tcW w:w="1216" w:type="dxa"/>
          </w:tcPr>
          <w:p w:rsidR="00DE7CA3" w:rsidRPr="00F70E89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DE7CA3" w:rsidRPr="00F70E89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E7CA3" w:rsidRPr="00F70E89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7CA3" w:rsidRPr="00F70E89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E7CA3" w:rsidRPr="00F70E89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/1,4%</w:t>
            </w:r>
          </w:p>
        </w:tc>
      </w:tr>
      <w:tr w:rsidR="00DE7CA3" w:rsidRPr="00503F03">
        <w:trPr>
          <w:trHeight w:val="414"/>
        </w:trPr>
        <w:tc>
          <w:tcPr>
            <w:tcW w:w="3933" w:type="dxa"/>
          </w:tcPr>
          <w:p w:rsidR="00DE7CA3" w:rsidRPr="00025300" w:rsidRDefault="00DE7CA3" w:rsidP="00EC308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Заочны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025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методических конкурсах</w:t>
            </w:r>
          </w:p>
        </w:tc>
        <w:tc>
          <w:tcPr>
            <w:tcW w:w="1216" w:type="dxa"/>
          </w:tcPr>
          <w:p w:rsidR="00DE7CA3" w:rsidRPr="00F70E89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DE7CA3" w:rsidRPr="00F70E89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E7CA3" w:rsidRPr="00F70E89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E7CA3" w:rsidRPr="00F70E89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</w:tcPr>
          <w:p w:rsidR="00DE7CA3" w:rsidRPr="00F70E89" w:rsidRDefault="00DE7CA3" w:rsidP="00EC308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/ 14%</w:t>
            </w:r>
          </w:p>
        </w:tc>
      </w:tr>
    </w:tbl>
    <w:p w:rsidR="00DE7CA3" w:rsidRPr="00025300" w:rsidRDefault="00DE7CA3" w:rsidP="004F0D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300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и удельный вес учащихся, участвовавших в празднике «Юные дарования Устьи»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0"/>
      </w:tblGrid>
      <w:tr w:rsidR="00DE7CA3" w:rsidRPr="00503F03">
        <w:tc>
          <w:tcPr>
            <w:tcW w:w="5210" w:type="dxa"/>
          </w:tcPr>
          <w:p w:rsidR="00DE7CA3" w:rsidRPr="004F0DAE" w:rsidRDefault="00DE7CA3" w:rsidP="004F0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E">
              <w:rPr>
                <w:rFonts w:ascii="Times New Roman" w:hAnsi="Times New Roman" w:cs="Times New Roman"/>
                <w:sz w:val="24"/>
                <w:szCs w:val="24"/>
              </w:rPr>
              <w:t>ОУ округа</w:t>
            </w:r>
          </w:p>
        </w:tc>
        <w:tc>
          <w:tcPr>
            <w:tcW w:w="5210" w:type="dxa"/>
          </w:tcPr>
          <w:p w:rsidR="00DE7CA3" w:rsidRPr="004F0DAE" w:rsidRDefault="00DE7CA3" w:rsidP="004F0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и %</w:t>
            </w:r>
          </w:p>
        </w:tc>
      </w:tr>
      <w:tr w:rsidR="00DE7CA3" w:rsidRPr="00503F03">
        <w:tc>
          <w:tcPr>
            <w:tcW w:w="5210" w:type="dxa"/>
          </w:tcPr>
          <w:p w:rsidR="00DE7CA3" w:rsidRPr="004F0DAE" w:rsidRDefault="00DE7CA3" w:rsidP="004F0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E">
              <w:rPr>
                <w:rFonts w:ascii="Times New Roman" w:hAnsi="Times New Roman" w:cs="Times New Roman"/>
                <w:sz w:val="24"/>
                <w:szCs w:val="24"/>
              </w:rPr>
              <w:t>Квазеньгская</w:t>
            </w:r>
          </w:p>
        </w:tc>
        <w:tc>
          <w:tcPr>
            <w:tcW w:w="5210" w:type="dxa"/>
          </w:tcPr>
          <w:p w:rsidR="00DE7CA3" w:rsidRPr="004F0DAE" w:rsidRDefault="00DE7CA3" w:rsidP="004F0DA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 4%</w:t>
            </w:r>
          </w:p>
        </w:tc>
      </w:tr>
      <w:tr w:rsidR="00DE7CA3" w:rsidRPr="00503F03">
        <w:tc>
          <w:tcPr>
            <w:tcW w:w="5210" w:type="dxa"/>
          </w:tcPr>
          <w:p w:rsidR="00DE7CA3" w:rsidRPr="004F0DAE" w:rsidRDefault="00DE7CA3" w:rsidP="004F0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E">
              <w:rPr>
                <w:rFonts w:ascii="Times New Roman" w:hAnsi="Times New Roman" w:cs="Times New Roman"/>
                <w:sz w:val="24"/>
                <w:szCs w:val="24"/>
              </w:rPr>
              <w:t xml:space="preserve">Глубоковская </w:t>
            </w:r>
          </w:p>
        </w:tc>
        <w:tc>
          <w:tcPr>
            <w:tcW w:w="5210" w:type="dxa"/>
          </w:tcPr>
          <w:p w:rsidR="00DE7CA3" w:rsidRPr="004F0DAE" w:rsidRDefault="00DE7CA3" w:rsidP="004F0DA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/4,8%</w:t>
            </w:r>
          </w:p>
        </w:tc>
      </w:tr>
      <w:tr w:rsidR="00DE7CA3" w:rsidRPr="00503F03">
        <w:tc>
          <w:tcPr>
            <w:tcW w:w="5210" w:type="dxa"/>
          </w:tcPr>
          <w:p w:rsidR="00DE7CA3" w:rsidRPr="004F0DAE" w:rsidRDefault="00DE7CA3" w:rsidP="004F0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E">
              <w:rPr>
                <w:rFonts w:ascii="Times New Roman" w:hAnsi="Times New Roman" w:cs="Times New Roman"/>
                <w:sz w:val="24"/>
                <w:szCs w:val="24"/>
              </w:rPr>
              <w:t>Строевская</w:t>
            </w:r>
          </w:p>
        </w:tc>
        <w:tc>
          <w:tcPr>
            <w:tcW w:w="5210" w:type="dxa"/>
          </w:tcPr>
          <w:p w:rsidR="00DE7CA3" w:rsidRPr="004F0DAE" w:rsidRDefault="00DE7CA3" w:rsidP="004F0DA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16/13,3%</w:t>
            </w:r>
          </w:p>
        </w:tc>
      </w:tr>
      <w:tr w:rsidR="00DE7CA3" w:rsidRPr="00503F03">
        <w:tc>
          <w:tcPr>
            <w:tcW w:w="5210" w:type="dxa"/>
          </w:tcPr>
          <w:p w:rsidR="00DE7CA3" w:rsidRPr="004F0DAE" w:rsidRDefault="00DE7CA3" w:rsidP="004F0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E">
              <w:rPr>
                <w:rFonts w:ascii="Times New Roman" w:hAnsi="Times New Roman" w:cs="Times New Roman"/>
                <w:sz w:val="24"/>
                <w:szCs w:val="24"/>
              </w:rPr>
              <w:t>Плосская</w:t>
            </w:r>
          </w:p>
        </w:tc>
        <w:tc>
          <w:tcPr>
            <w:tcW w:w="5210" w:type="dxa"/>
          </w:tcPr>
          <w:p w:rsidR="00DE7CA3" w:rsidRPr="004F0DAE" w:rsidRDefault="00DE7CA3" w:rsidP="004F0DA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4/12%</w:t>
            </w:r>
          </w:p>
        </w:tc>
      </w:tr>
      <w:tr w:rsidR="00DE7CA3" w:rsidRPr="00503F03">
        <w:tc>
          <w:tcPr>
            <w:tcW w:w="5210" w:type="dxa"/>
          </w:tcPr>
          <w:p w:rsidR="00DE7CA3" w:rsidRPr="004F0DAE" w:rsidRDefault="00DE7CA3" w:rsidP="004F0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E">
              <w:rPr>
                <w:rFonts w:ascii="Times New Roman" w:hAnsi="Times New Roman" w:cs="Times New Roman"/>
                <w:sz w:val="24"/>
                <w:szCs w:val="24"/>
              </w:rPr>
              <w:t>Бестужевская</w:t>
            </w:r>
          </w:p>
        </w:tc>
        <w:tc>
          <w:tcPr>
            <w:tcW w:w="5210" w:type="dxa"/>
          </w:tcPr>
          <w:p w:rsidR="00DE7CA3" w:rsidRPr="004F0DAE" w:rsidRDefault="00DE7CA3" w:rsidP="004F0DA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2/2,3%</w:t>
            </w:r>
          </w:p>
        </w:tc>
      </w:tr>
      <w:tr w:rsidR="00DE7CA3" w:rsidRPr="00503F03">
        <w:tc>
          <w:tcPr>
            <w:tcW w:w="5210" w:type="dxa"/>
          </w:tcPr>
          <w:p w:rsidR="00DE7CA3" w:rsidRPr="004F0DAE" w:rsidRDefault="00DE7CA3" w:rsidP="004F0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E">
              <w:rPr>
                <w:rFonts w:ascii="Times New Roman" w:hAnsi="Times New Roman" w:cs="Times New Roman"/>
                <w:sz w:val="24"/>
                <w:szCs w:val="24"/>
              </w:rPr>
              <w:t>Едемская</w:t>
            </w:r>
          </w:p>
        </w:tc>
        <w:tc>
          <w:tcPr>
            <w:tcW w:w="5210" w:type="dxa"/>
          </w:tcPr>
          <w:p w:rsidR="00DE7CA3" w:rsidRPr="004F0DAE" w:rsidRDefault="00DE7CA3" w:rsidP="004F0DA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2/4,5%  </w:t>
            </w:r>
          </w:p>
        </w:tc>
      </w:tr>
      <w:tr w:rsidR="00DE7CA3" w:rsidRPr="00503F03">
        <w:tc>
          <w:tcPr>
            <w:tcW w:w="5210" w:type="dxa"/>
          </w:tcPr>
          <w:p w:rsidR="00DE7CA3" w:rsidRPr="004F0DAE" w:rsidRDefault="00DE7CA3" w:rsidP="004F0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E">
              <w:rPr>
                <w:rFonts w:ascii="Times New Roman" w:hAnsi="Times New Roman" w:cs="Times New Roman"/>
                <w:sz w:val="24"/>
                <w:szCs w:val="24"/>
              </w:rPr>
              <w:t>Всего по округу:</w:t>
            </w:r>
          </w:p>
        </w:tc>
        <w:tc>
          <w:tcPr>
            <w:tcW w:w="5210" w:type="dxa"/>
          </w:tcPr>
          <w:p w:rsidR="00DE7CA3" w:rsidRPr="004F0DAE" w:rsidRDefault="00DE7CA3" w:rsidP="004F0DA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27/</w:t>
            </w:r>
            <w:r w:rsidRPr="004F0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7,8%</w:t>
            </w:r>
          </w:p>
        </w:tc>
      </w:tr>
    </w:tbl>
    <w:p w:rsidR="00DE7CA3" w:rsidRDefault="00DE7CA3" w:rsidP="004F0D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300">
        <w:rPr>
          <w:rFonts w:ascii="Times New Roman" w:hAnsi="Times New Roman" w:cs="Times New Roman"/>
          <w:b/>
          <w:bCs/>
          <w:sz w:val="24"/>
          <w:szCs w:val="24"/>
        </w:rPr>
        <w:t>Целевые показатели реализации программы по ЕМТ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3649"/>
      </w:tblGrid>
      <w:tr w:rsidR="00DE7CA3" w:rsidRPr="00503F03">
        <w:tc>
          <w:tcPr>
            <w:tcW w:w="6771" w:type="dxa"/>
          </w:tcPr>
          <w:p w:rsidR="00DE7CA3" w:rsidRPr="00503F03" w:rsidRDefault="00DE7CA3" w:rsidP="00EC30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F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3649" w:type="dxa"/>
          </w:tcPr>
          <w:p w:rsidR="00DE7CA3" w:rsidRPr="00503F03" w:rsidRDefault="00DE7CA3" w:rsidP="00EC30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F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 показателя</w:t>
            </w:r>
          </w:p>
        </w:tc>
      </w:tr>
      <w:tr w:rsidR="00DE7CA3" w:rsidRPr="00503F03">
        <w:tc>
          <w:tcPr>
            <w:tcW w:w="6771" w:type="dxa"/>
          </w:tcPr>
          <w:p w:rsidR="00DE7CA3" w:rsidRPr="00503F03" w:rsidRDefault="00DE7CA3" w:rsidP="00EC308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педагогических работников, имеющих уровень информационной компетентности в соответствии с требованиями  квалификационных характеристик:</w:t>
            </w:r>
          </w:p>
          <w:p w:rsidR="00DE7CA3" w:rsidRPr="00503F03" w:rsidRDefault="00DE7CA3" w:rsidP="00EC308E">
            <w:pPr>
              <w:spacing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503F03">
              <w:rPr>
                <w:rFonts w:ascii="Times New Roman" w:hAnsi="Times New Roman" w:cs="Times New Roman"/>
                <w:sz w:val="24"/>
                <w:szCs w:val="24"/>
              </w:rPr>
              <w:t>- учитель использует разнообразные формы, приемы, методы и  современные образовательные технологии, включая информационные, а также цифровые образовательные ресурсы.</w:t>
            </w:r>
          </w:p>
          <w:p w:rsidR="00DE7CA3" w:rsidRPr="00503F03" w:rsidRDefault="00DE7CA3" w:rsidP="00EC308E">
            <w:pPr>
              <w:spacing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503F03">
              <w:rPr>
                <w:rFonts w:ascii="Times New Roman" w:hAnsi="Times New Roman" w:cs="Times New Roman"/>
                <w:sz w:val="24"/>
                <w:szCs w:val="24"/>
              </w:rPr>
              <w:t xml:space="preserve">- учитель  выбирает программы и учебно-методическое обеспечение, включая цифровые образовательные ресурсы. </w:t>
            </w:r>
          </w:p>
          <w:p w:rsidR="00DE7CA3" w:rsidRPr="00503F03" w:rsidRDefault="00DE7CA3" w:rsidP="00EC308E">
            <w:pPr>
              <w:spacing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503F03">
              <w:rPr>
                <w:rFonts w:ascii="Times New Roman" w:hAnsi="Times New Roman" w:cs="Times New Roman"/>
                <w:sz w:val="24"/>
                <w:szCs w:val="24"/>
              </w:rPr>
              <w:t xml:space="preserve">- учитель проводит учебные занятия, опираясь на достижения в области педагогической и психологической наук,  а также современных информационных технологий; </w:t>
            </w:r>
          </w:p>
          <w:p w:rsidR="00DE7CA3" w:rsidRPr="00503F03" w:rsidRDefault="00DE7CA3" w:rsidP="00EC308E">
            <w:pPr>
              <w:spacing w:line="240" w:lineRule="auto"/>
              <w:ind w:left="7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F03">
              <w:rPr>
                <w:rFonts w:ascii="Times New Roman" w:hAnsi="Times New Roman" w:cs="Times New Roman"/>
                <w:sz w:val="24"/>
                <w:szCs w:val="24"/>
              </w:rPr>
              <w:t>-    осуществляет контрольно-оценочную деятельность 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      </w:r>
          </w:p>
        </w:tc>
        <w:tc>
          <w:tcPr>
            <w:tcW w:w="3649" w:type="dxa"/>
          </w:tcPr>
          <w:p w:rsidR="00DE7CA3" w:rsidRPr="00503F03" w:rsidRDefault="00DE7CA3" w:rsidP="00EC30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F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50/70%</w:t>
            </w:r>
          </w:p>
          <w:p w:rsidR="00DE7CA3" w:rsidRPr="00503F03" w:rsidRDefault="00DE7CA3" w:rsidP="00EC3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F03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  <w:p w:rsidR="00DE7CA3" w:rsidRPr="00503F03" w:rsidRDefault="00DE7CA3" w:rsidP="00EC3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F03">
              <w:rPr>
                <w:rFonts w:ascii="Times New Roman" w:hAnsi="Times New Roman" w:cs="Times New Roman"/>
                <w:sz w:val="20"/>
                <w:szCs w:val="20"/>
              </w:rPr>
              <w:t>Строевская –   17</w:t>
            </w:r>
          </w:p>
          <w:p w:rsidR="00DE7CA3" w:rsidRPr="00503F03" w:rsidRDefault="00DE7CA3" w:rsidP="00EC3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F03">
              <w:rPr>
                <w:rFonts w:ascii="Times New Roman" w:hAnsi="Times New Roman" w:cs="Times New Roman"/>
                <w:sz w:val="20"/>
                <w:szCs w:val="20"/>
              </w:rPr>
              <w:t>Плосская -  9</w:t>
            </w:r>
          </w:p>
          <w:p w:rsidR="00DE7CA3" w:rsidRPr="00503F03" w:rsidRDefault="00DE7CA3" w:rsidP="00EC3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F03">
              <w:rPr>
                <w:rFonts w:ascii="Times New Roman" w:hAnsi="Times New Roman" w:cs="Times New Roman"/>
                <w:sz w:val="20"/>
                <w:szCs w:val="20"/>
              </w:rPr>
              <w:t xml:space="preserve">Бестужевская – 6 </w:t>
            </w:r>
          </w:p>
          <w:p w:rsidR="00DE7CA3" w:rsidRPr="00503F03" w:rsidRDefault="00DE7CA3" w:rsidP="00EC3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F03">
              <w:rPr>
                <w:rFonts w:ascii="Times New Roman" w:hAnsi="Times New Roman" w:cs="Times New Roman"/>
                <w:sz w:val="20"/>
                <w:szCs w:val="20"/>
              </w:rPr>
              <w:t>Квазеньгская –  4</w:t>
            </w:r>
          </w:p>
          <w:p w:rsidR="00DE7CA3" w:rsidRPr="00503F03" w:rsidRDefault="00DE7CA3" w:rsidP="00EC3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F03">
              <w:rPr>
                <w:rFonts w:ascii="Times New Roman" w:hAnsi="Times New Roman" w:cs="Times New Roman"/>
                <w:sz w:val="20"/>
                <w:szCs w:val="20"/>
              </w:rPr>
              <w:t>Глубоковская –  4</w:t>
            </w:r>
          </w:p>
          <w:p w:rsidR="00DE7CA3" w:rsidRPr="00503F03" w:rsidRDefault="00DE7CA3" w:rsidP="004F0DA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F03">
              <w:rPr>
                <w:rFonts w:ascii="Times New Roman" w:hAnsi="Times New Roman" w:cs="Times New Roman"/>
                <w:sz w:val="20"/>
                <w:szCs w:val="20"/>
              </w:rPr>
              <w:t>Едемская</w:t>
            </w:r>
            <w:r w:rsidRPr="00503F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 w:rsidRPr="00503F03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</w:tr>
      <w:tr w:rsidR="00DE7CA3" w:rsidRPr="00503F03">
        <w:tc>
          <w:tcPr>
            <w:tcW w:w="6771" w:type="dxa"/>
          </w:tcPr>
          <w:p w:rsidR="00DE7CA3" w:rsidRPr="00503F03" w:rsidRDefault="00DE7CA3" w:rsidP="00EC308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F03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владеющих современными образовательными технологиями  (плановый показатель 80%)</w:t>
            </w:r>
          </w:p>
        </w:tc>
        <w:tc>
          <w:tcPr>
            <w:tcW w:w="3649" w:type="dxa"/>
          </w:tcPr>
          <w:p w:rsidR="00DE7CA3" w:rsidRPr="00F70E89" w:rsidRDefault="00DE7CA3" w:rsidP="004F0DA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 /51%</w:t>
            </w:r>
          </w:p>
          <w:p w:rsidR="00DE7CA3" w:rsidRPr="004F0DAE" w:rsidRDefault="00DE7CA3" w:rsidP="004F0DA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0DA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  <w:p w:rsidR="00DE7CA3" w:rsidRPr="004F0DAE" w:rsidRDefault="00DE7CA3" w:rsidP="004F0DA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0DAE">
              <w:rPr>
                <w:rFonts w:ascii="Times New Roman" w:hAnsi="Times New Roman" w:cs="Times New Roman"/>
                <w:sz w:val="20"/>
                <w:szCs w:val="20"/>
              </w:rPr>
              <w:t>Строевская –    12</w:t>
            </w:r>
          </w:p>
          <w:p w:rsidR="00DE7CA3" w:rsidRPr="004F0DAE" w:rsidRDefault="00DE7CA3" w:rsidP="004F0DA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0DAE">
              <w:rPr>
                <w:rFonts w:ascii="Times New Roman" w:hAnsi="Times New Roman" w:cs="Times New Roman"/>
                <w:sz w:val="20"/>
                <w:szCs w:val="20"/>
              </w:rPr>
              <w:t>Плосская –   4</w:t>
            </w:r>
          </w:p>
          <w:p w:rsidR="00DE7CA3" w:rsidRPr="004F0DAE" w:rsidRDefault="00DE7CA3" w:rsidP="004F0DA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0DAE">
              <w:rPr>
                <w:rFonts w:ascii="Times New Roman" w:hAnsi="Times New Roman" w:cs="Times New Roman"/>
                <w:sz w:val="20"/>
                <w:szCs w:val="20"/>
              </w:rPr>
              <w:t xml:space="preserve">Бестужевская – 6  </w:t>
            </w:r>
          </w:p>
          <w:p w:rsidR="00DE7CA3" w:rsidRPr="004F0DAE" w:rsidRDefault="00DE7CA3" w:rsidP="004F0DA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0DAE">
              <w:rPr>
                <w:rFonts w:ascii="Times New Roman" w:hAnsi="Times New Roman" w:cs="Times New Roman"/>
                <w:sz w:val="20"/>
                <w:szCs w:val="20"/>
              </w:rPr>
              <w:t>Квазеньгская –   3</w:t>
            </w:r>
          </w:p>
          <w:p w:rsidR="00DE7CA3" w:rsidRPr="004F0DAE" w:rsidRDefault="00DE7CA3" w:rsidP="004F0DA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0DAE">
              <w:rPr>
                <w:rFonts w:ascii="Times New Roman" w:hAnsi="Times New Roman" w:cs="Times New Roman"/>
                <w:sz w:val="20"/>
                <w:szCs w:val="20"/>
              </w:rPr>
              <w:t>Глубоковская –   7</w:t>
            </w:r>
          </w:p>
          <w:p w:rsidR="00DE7CA3" w:rsidRPr="004F0DAE" w:rsidRDefault="00DE7CA3" w:rsidP="004F0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E">
              <w:rPr>
                <w:rFonts w:ascii="Times New Roman" w:hAnsi="Times New Roman" w:cs="Times New Roman"/>
                <w:sz w:val="20"/>
                <w:szCs w:val="20"/>
              </w:rPr>
              <w:t>Едемская – 4</w:t>
            </w:r>
          </w:p>
        </w:tc>
      </w:tr>
      <w:tr w:rsidR="00DE7CA3" w:rsidRPr="00503F03">
        <w:tc>
          <w:tcPr>
            <w:tcW w:w="6771" w:type="dxa"/>
          </w:tcPr>
          <w:p w:rsidR="00DE7CA3" w:rsidRPr="00503F03" w:rsidRDefault="00DE7CA3" w:rsidP="00EC308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3F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Доля педагогов, представивших свой опыт владения современными технологиями на различных уровнях через различные формы методической работы</w:t>
            </w:r>
          </w:p>
        </w:tc>
        <w:tc>
          <w:tcPr>
            <w:tcW w:w="3649" w:type="dxa"/>
          </w:tcPr>
          <w:p w:rsidR="00DE7CA3" w:rsidRPr="004F0DAE" w:rsidRDefault="00DE7CA3" w:rsidP="004F0DA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F0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37 </w:t>
            </w:r>
            <w:r w:rsidRPr="004F0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DE7CA3" w:rsidRPr="004F0DAE" w:rsidRDefault="00DE7CA3" w:rsidP="004F0DA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0DAE">
              <w:rPr>
                <w:rFonts w:ascii="Times New Roman" w:hAnsi="Times New Roman" w:cs="Times New Roman"/>
                <w:sz w:val="20"/>
                <w:szCs w:val="20"/>
              </w:rPr>
              <w:t xml:space="preserve">Строевская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 (в т.ч. 8 муниц., 7 рег.)</w:t>
            </w:r>
          </w:p>
          <w:p w:rsidR="00DE7CA3" w:rsidRPr="004F0DAE" w:rsidRDefault="00DE7CA3" w:rsidP="004F0DA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0DAE">
              <w:rPr>
                <w:rFonts w:ascii="Times New Roman" w:hAnsi="Times New Roman" w:cs="Times New Roman"/>
                <w:sz w:val="20"/>
                <w:szCs w:val="20"/>
              </w:rPr>
              <w:t xml:space="preserve">Плосская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(в т.ч. 4 муниц.)</w:t>
            </w:r>
          </w:p>
          <w:p w:rsidR="00DE7CA3" w:rsidRPr="004F0DAE" w:rsidRDefault="00DE7CA3" w:rsidP="00F70E89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0DAE">
              <w:rPr>
                <w:rFonts w:ascii="Times New Roman" w:hAnsi="Times New Roman" w:cs="Times New Roman"/>
                <w:sz w:val="20"/>
                <w:szCs w:val="20"/>
              </w:rPr>
              <w:t xml:space="preserve">Бестужевская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(в т.ч. 4 мун., 1 рег.)</w:t>
            </w:r>
          </w:p>
          <w:p w:rsidR="00DE7CA3" w:rsidRPr="004F0DAE" w:rsidRDefault="00DE7CA3" w:rsidP="00F70E89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0DAE">
              <w:rPr>
                <w:rFonts w:ascii="Times New Roman" w:hAnsi="Times New Roman" w:cs="Times New Roman"/>
                <w:sz w:val="20"/>
                <w:szCs w:val="20"/>
              </w:rPr>
              <w:t xml:space="preserve">Глубоковская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(в т.ч. 5 муниц., 2рег.)</w:t>
            </w:r>
          </w:p>
          <w:p w:rsidR="00DE7CA3" w:rsidRPr="004F0DAE" w:rsidRDefault="00DE7CA3" w:rsidP="00F70E8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0DAE">
              <w:rPr>
                <w:rFonts w:ascii="Times New Roman" w:hAnsi="Times New Roman" w:cs="Times New Roman"/>
                <w:sz w:val="20"/>
                <w:szCs w:val="20"/>
              </w:rPr>
              <w:t>Едемская</w:t>
            </w:r>
            <w:r w:rsidRPr="004F0D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 w:rsidRPr="004F0D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 т.ч. 8 муниц.)</w:t>
            </w:r>
          </w:p>
        </w:tc>
      </w:tr>
      <w:tr w:rsidR="00DE7CA3" w:rsidRPr="00503F03">
        <w:tc>
          <w:tcPr>
            <w:tcW w:w="6771" w:type="dxa"/>
          </w:tcPr>
          <w:p w:rsidR="00DE7CA3" w:rsidRPr="00503F03" w:rsidRDefault="00DE7CA3" w:rsidP="00EC308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3F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Количество материалов в районном Банке педагогической информации, всего / доля от количества педагогов </w:t>
            </w:r>
          </w:p>
        </w:tc>
        <w:tc>
          <w:tcPr>
            <w:tcW w:w="3649" w:type="dxa"/>
          </w:tcPr>
          <w:p w:rsidR="00DE7CA3" w:rsidRPr="00503F03" w:rsidRDefault="00DE7CA3" w:rsidP="00F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03">
              <w:rPr>
                <w:rFonts w:ascii="Times New Roman" w:hAnsi="Times New Roman" w:cs="Times New Roman"/>
                <w:sz w:val="28"/>
                <w:szCs w:val="28"/>
              </w:rPr>
              <w:t>2 /2,8%</w:t>
            </w:r>
          </w:p>
        </w:tc>
      </w:tr>
      <w:tr w:rsidR="00DE7CA3" w:rsidRPr="00503F03">
        <w:tc>
          <w:tcPr>
            <w:tcW w:w="6771" w:type="dxa"/>
          </w:tcPr>
          <w:p w:rsidR="00DE7CA3" w:rsidRPr="00503F03" w:rsidRDefault="00DE7CA3" w:rsidP="00EC308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3F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 по единой методической теме (количество / доля от всех материалов)</w:t>
            </w:r>
          </w:p>
        </w:tc>
        <w:tc>
          <w:tcPr>
            <w:tcW w:w="3649" w:type="dxa"/>
          </w:tcPr>
          <w:p w:rsidR="00DE7CA3" w:rsidRPr="00503F03" w:rsidRDefault="00DE7CA3" w:rsidP="00F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03">
              <w:rPr>
                <w:rFonts w:ascii="Times New Roman" w:hAnsi="Times New Roman" w:cs="Times New Roman"/>
                <w:sz w:val="28"/>
                <w:szCs w:val="28"/>
              </w:rPr>
              <w:t>2 /2,8%</w:t>
            </w:r>
          </w:p>
        </w:tc>
      </w:tr>
      <w:tr w:rsidR="00DE7CA3" w:rsidRPr="00503F03">
        <w:tc>
          <w:tcPr>
            <w:tcW w:w="6771" w:type="dxa"/>
          </w:tcPr>
          <w:p w:rsidR="00DE7CA3" w:rsidRPr="00503F03" w:rsidRDefault="00DE7CA3" w:rsidP="00EC30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F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материалов в Банке инновационных уроков (</w:t>
            </w:r>
            <w:r w:rsidRPr="00503F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нарастающим итогом, всего</w:t>
            </w:r>
            <w:r w:rsidRPr="00503F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649" w:type="dxa"/>
          </w:tcPr>
          <w:p w:rsidR="00DE7CA3" w:rsidRPr="00503F03" w:rsidRDefault="00DE7CA3" w:rsidP="00EC3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03">
              <w:rPr>
                <w:rFonts w:ascii="Times New Roman" w:hAnsi="Times New Roman" w:cs="Times New Roman"/>
                <w:sz w:val="28"/>
                <w:szCs w:val="28"/>
              </w:rPr>
              <w:t>1+7;   8 /11%</w:t>
            </w:r>
          </w:p>
        </w:tc>
      </w:tr>
      <w:tr w:rsidR="00DE7CA3" w:rsidRPr="00503F03">
        <w:tc>
          <w:tcPr>
            <w:tcW w:w="6771" w:type="dxa"/>
          </w:tcPr>
          <w:p w:rsidR="00DE7CA3" w:rsidRPr="00503F03" w:rsidRDefault="00DE7CA3" w:rsidP="00EC308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3F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(название, ФИО руководителя)  эффективных методических сообществ округа, определенных на основе рейтинга</w:t>
            </w:r>
          </w:p>
        </w:tc>
        <w:tc>
          <w:tcPr>
            <w:tcW w:w="3649" w:type="dxa"/>
          </w:tcPr>
          <w:p w:rsidR="00DE7CA3" w:rsidRPr="00F70E89" w:rsidRDefault="00DE7CA3" w:rsidP="004F0DAE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sz w:val="20"/>
                <w:szCs w:val="20"/>
              </w:rPr>
              <w:t>МО учителей русского языка и литературы – 75 б., Волова Н.Н.</w:t>
            </w:r>
          </w:p>
          <w:p w:rsidR="00DE7CA3" w:rsidRPr="00F70E89" w:rsidRDefault="00DE7CA3" w:rsidP="004F0DAE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sz w:val="20"/>
                <w:szCs w:val="20"/>
              </w:rPr>
              <w:t>МО учителей истории и обществознания – 37 б., Порошина Н.Н.</w:t>
            </w:r>
          </w:p>
          <w:p w:rsidR="00DE7CA3" w:rsidRPr="00F70E89" w:rsidRDefault="00DE7CA3" w:rsidP="004F0DAE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sz w:val="20"/>
                <w:szCs w:val="20"/>
              </w:rPr>
              <w:t>МО учителей математики – 29 б., Шанина Е.В.</w:t>
            </w:r>
          </w:p>
          <w:p w:rsidR="00DE7CA3" w:rsidRPr="00F70E89" w:rsidRDefault="00DE7CA3" w:rsidP="004F0DAE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sz w:val="20"/>
                <w:szCs w:val="20"/>
              </w:rPr>
              <w:t>ПМ учителей НШ – 59б.  Кузнецова М.П.</w:t>
            </w:r>
          </w:p>
          <w:p w:rsidR="00DE7CA3" w:rsidRPr="00F70E89" w:rsidRDefault="00DE7CA3" w:rsidP="00F70E89">
            <w:pPr>
              <w:pStyle w:val="NoSpacing"/>
              <w:jc w:val="left"/>
              <w:rPr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sz w:val="20"/>
                <w:szCs w:val="20"/>
              </w:rPr>
              <w:t>МО учителей ЕНЦ –   37 б. Молчанова О.Н.</w:t>
            </w:r>
          </w:p>
        </w:tc>
      </w:tr>
      <w:tr w:rsidR="00DE7CA3" w:rsidRPr="00503F03">
        <w:tc>
          <w:tcPr>
            <w:tcW w:w="6771" w:type="dxa"/>
          </w:tcPr>
          <w:p w:rsidR="00DE7CA3" w:rsidRPr="00503F03" w:rsidRDefault="00DE7CA3" w:rsidP="00EC308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3F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Наличие сайта ШО и его своевременное обновление (не реже 2-х раз в месяц)</w:t>
            </w:r>
          </w:p>
        </w:tc>
        <w:tc>
          <w:tcPr>
            <w:tcW w:w="3649" w:type="dxa"/>
          </w:tcPr>
          <w:p w:rsidR="00DE7CA3" w:rsidRPr="00503F03" w:rsidRDefault="00DE7CA3" w:rsidP="00EC3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F03">
              <w:rPr>
                <w:rFonts w:ascii="Times New Roman" w:hAnsi="Times New Roman" w:cs="Times New Roman"/>
                <w:sz w:val="20"/>
                <w:szCs w:val="20"/>
              </w:rPr>
              <w:t>Сайт работает, новости обновляются регулярно</w:t>
            </w:r>
          </w:p>
        </w:tc>
      </w:tr>
    </w:tbl>
    <w:p w:rsidR="00DE7CA3" w:rsidRPr="00025300" w:rsidRDefault="00DE7CA3" w:rsidP="004F0DAE">
      <w:pPr>
        <w:rPr>
          <w:rFonts w:ascii="Times New Roman" w:hAnsi="Times New Roman" w:cs="Times New Roman"/>
          <w:sz w:val="28"/>
          <w:szCs w:val="28"/>
        </w:rPr>
      </w:pPr>
    </w:p>
    <w:p w:rsidR="00DE7CA3" w:rsidRPr="00F70E89" w:rsidRDefault="00DE7CA3" w:rsidP="00F70E8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F70E89">
        <w:rPr>
          <w:rFonts w:ascii="Times New Roman" w:hAnsi="Times New Roman" w:cs="Times New Roman"/>
          <w:sz w:val="24"/>
          <w:szCs w:val="24"/>
        </w:rPr>
        <w:t>Подпись методиста округа:Пеньевская И.И.</w:t>
      </w:r>
    </w:p>
    <w:p w:rsidR="00DE7CA3" w:rsidRPr="00F70E89" w:rsidRDefault="00DE7CA3" w:rsidP="00F70E8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F70E89">
        <w:rPr>
          <w:rFonts w:ascii="Times New Roman" w:hAnsi="Times New Roman" w:cs="Times New Roman"/>
          <w:sz w:val="24"/>
          <w:szCs w:val="24"/>
        </w:rPr>
        <w:t>Дата:2.06.2014</w:t>
      </w:r>
    </w:p>
    <w:p w:rsidR="00DE7CA3" w:rsidRDefault="00DE7CA3" w:rsidP="004F0DAE">
      <w:pPr>
        <w:rPr>
          <w:rFonts w:ascii="Times New Roman" w:hAnsi="Times New Roman" w:cs="Times New Roman"/>
          <w:sz w:val="28"/>
          <w:szCs w:val="28"/>
        </w:rPr>
      </w:pPr>
    </w:p>
    <w:p w:rsidR="00DE7CA3" w:rsidRDefault="00DE7CA3" w:rsidP="004F0DAE">
      <w:pPr>
        <w:rPr>
          <w:rFonts w:ascii="Times New Roman" w:hAnsi="Times New Roman" w:cs="Times New Roman"/>
          <w:sz w:val="28"/>
          <w:szCs w:val="28"/>
        </w:rPr>
      </w:pPr>
    </w:p>
    <w:p w:rsidR="00DE7CA3" w:rsidRDefault="00DE7CA3" w:rsidP="004F0DAE">
      <w:pPr>
        <w:rPr>
          <w:rFonts w:ascii="Times New Roman" w:hAnsi="Times New Roman" w:cs="Times New Roman"/>
          <w:sz w:val="28"/>
          <w:szCs w:val="28"/>
        </w:rPr>
      </w:pPr>
    </w:p>
    <w:p w:rsidR="00DE7CA3" w:rsidRDefault="00DE7CA3" w:rsidP="004F0DAE">
      <w:pPr>
        <w:rPr>
          <w:rFonts w:ascii="Times New Roman" w:hAnsi="Times New Roman" w:cs="Times New Roman"/>
          <w:sz w:val="28"/>
          <w:szCs w:val="28"/>
        </w:rPr>
      </w:pPr>
    </w:p>
    <w:p w:rsidR="00DE7CA3" w:rsidRDefault="00DE7CA3" w:rsidP="004F0DAE">
      <w:pPr>
        <w:rPr>
          <w:rFonts w:ascii="Times New Roman" w:hAnsi="Times New Roman" w:cs="Times New Roman"/>
          <w:sz w:val="28"/>
          <w:szCs w:val="28"/>
        </w:rPr>
      </w:pPr>
    </w:p>
    <w:p w:rsidR="00DE7CA3" w:rsidRDefault="00DE7CA3" w:rsidP="004F0DAE">
      <w:pPr>
        <w:rPr>
          <w:rFonts w:ascii="Times New Roman" w:hAnsi="Times New Roman" w:cs="Times New Roman"/>
          <w:sz w:val="28"/>
          <w:szCs w:val="28"/>
        </w:rPr>
      </w:pPr>
    </w:p>
    <w:p w:rsidR="00DE7CA3" w:rsidRDefault="00DE7CA3" w:rsidP="004F0DAE">
      <w:pPr>
        <w:rPr>
          <w:rFonts w:ascii="Times New Roman" w:hAnsi="Times New Roman" w:cs="Times New Roman"/>
          <w:sz w:val="28"/>
          <w:szCs w:val="28"/>
        </w:rPr>
      </w:pPr>
    </w:p>
    <w:p w:rsidR="00DE7CA3" w:rsidRDefault="00DE7CA3" w:rsidP="004F0DAE">
      <w:pPr>
        <w:rPr>
          <w:rFonts w:ascii="Times New Roman" w:hAnsi="Times New Roman" w:cs="Times New Roman"/>
          <w:sz w:val="28"/>
          <w:szCs w:val="28"/>
        </w:rPr>
      </w:pPr>
    </w:p>
    <w:p w:rsidR="00DE7CA3" w:rsidRDefault="00DE7CA3" w:rsidP="004F0DAE">
      <w:pPr>
        <w:rPr>
          <w:rFonts w:ascii="Times New Roman" w:hAnsi="Times New Roman" w:cs="Times New Roman"/>
          <w:sz w:val="24"/>
          <w:szCs w:val="24"/>
        </w:rPr>
      </w:pPr>
    </w:p>
    <w:p w:rsidR="00DE7CA3" w:rsidRDefault="00DE7CA3" w:rsidP="004F0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CA3" w:rsidRDefault="00DE7CA3" w:rsidP="004F0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CA3" w:rsidRDefault="00DE7CA3" w:rsidP="004F0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CA3" w:rsidRDefault="00DE7CA3" w:rsidP="004F0DAE">
      <w:pPr>
        <w:rPr>
          <w:rFonts w:ascii="Times New Roman" w:hAnsi="Times New Roman" w:cs="Times New Roman"/>
          <w:sz w:val="24"/>
          <w:szCs w:val="24"/>
        </w:rPr>
      </w:pPr>
    </w:p>
    <w:p w:rsidR="00DE7CA3" w:rsidRDefault="00DE7CA3" w:rsidP="004F0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CA3" w:rsidRPr="009D6B52" w:rsidRDefault="00DE7CA3" w:rsidP="004F0DA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B52">
        <w:rPr>
          <w:rFonts w:ascii="Times New Roman" w:hAnsi="Times New Roman" w:cs="Times New Roman"/>
          <w:b/>
          <w:bCs/>
          <w:sz w:val="24"/>
          <w:szCs w:val="24"/>
        </w:rPr>
        <w:t>Строевской школьный образовательный округ - 201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DE7CA3" w:rsidRPr="009D6B52" w:rsidRDefault="00DE7CA3" w:rsidP="004F0DA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B52">
        <w:rPr>
          <w:rFonts w:ascii="Times New Roman" w:hAnsi="Times New Roman" w:cs="Times New Roman"/>
          <w:b/>
          <w:bCs/>
          <w:sz w:val="24"/>
          <w:szCs w:val="24"/>
        </w:rPr>
        <w:t>Лист оценки эффективности  методической работы школьного округа</w:t>
      </w:r>
    </w:p>
    <w:tbl>
      <w:tblPr>
        <w:tblW w:w="108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4819"/>
        <w:gridCol w:w="2268"/>
        <w:gridCol w:w="851"/>
        <w:gridCol w:w="850"/>
        <w:gridCol w:w="850"/>
        <w:gridCol w:w="850"/>
      </w:tblGrid>
      <w:tr w:rsidR="00DE7CA3" w:rsidRPr="00503F03">
        <w:tc>
          <w:tcPr>
            <w:tcW w:w="392" w:type="dxa"/>
          </w:tcPr>
          <w:p w:rsidR="00DE7CA3" w:rsidRPr="004F1D1B" w:rsidRDefault="00DE7CA3" w:rsidP="00EC308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DE7CA3" w:rsidRPr="004F1D1B" w:rsidRDefault="00DE7CA3" w:rsidP="00EC308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2268" w:type="dxa"/>
          </w:tcPr>
          <w:p w:rsidR="00DE7CA3" w:rsidRPr="004F1D1B" w:rsidRDefault="00DE7CA3" w:rsidP="00EC308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851" w:type="dxa"/>
          </w:tcPr>
          <w:p w:rsidR="00DE7CA3" w:rsidRPr="00F70E89" w:rsidRDefault="00DE7CA3" w:rsidP="00EC30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70E89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850" w:type="dxa"/>
          </w:tcPr>
          <w:p w:rsidR="00DE7CA3" w:rsidRPr="00F70E89" w:rsidRDefault="00DE7CA3" w:rsidP="004A0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70E89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850" w:type="dxa"/>
          </w:tcPr>
          <w:p w:rsidR="00DE7CA3" w:rsidRPr="004F1D1B" w:rsidRDefault="00DE7CA3" w:rsidP="003457F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Факт </w:t>
            </w:r>
          </w:p>
        </w:tc>
        <w:tc>
          <w:tcPr>
            <w:tcW w:w="850" w:type="dxa"/>
          </w:tcPr>
          <w:p w:rsidR="00DE7CA3" w:rsidRPr="004F1D1B" w:rsidRDefault="00DE7CA3" w:rsidP="00EC308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Самооценка</w:t>
            </w:r>
          </w:p>
        </w:tc>
      </w:tr>
      <w:tr w:rsidR="00DE7CA3" w:rsidRPr="00503F03">
        <w:tc>
          <w:tcPr>
            <w:tcW w:w="392" w:type="dxa"/>
          </w:tcPr>
          <w:p w:rsidR="00DE7CA3" w:rsidRPr="004F1D1B" w:rsidRDefault="00DE7CA3" w:rsidP="00EC308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DE7CA3" w:rsidRPr="004F1D1B" w:rsidRDefault="00DE7CA3" w:rsidP="00EC308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E7CA3" w:rsidRPr="004F1D1B" w:rsidRDefault="00DE7CA3" w:rsidP="00EC308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E7CA3" w:rsidRPr="00F70E89" w:rsidRDefault="00DE7CA3" w:rsidP="004A0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70E89">
              <w:rPr>
                <w:rFonts w:ascii="Times New Roman" w:hAnsi="Times New Roman" w:cs="Times New Roman"/>
                <w:sz w:val="24"/>
                <w:szCs w:val="24"/>
              </w:rPr>
              <w:t>2012/2013</w:t>
            </w:r>
          </w:p>
        </w:tc>
        <w:tc>
          <w:tcPr>
            <w:tcW w:w="1700" w:type="dxa"/>
            <w:gridSpan w:val="2"/>
          </w:tcPr>
          <w:p w:rsidR="00DE7CA3" w:rsidRPr="004F1D1B" w:rsidRDefault="00DE7CA3" w:rsidP="00EC308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2013/2014</w:t>
            </w:r>
          </w:p>
        </w:tc>
      </w:tr>
      <w:tr w:rsidR="00DE7CA3" w:rsidRPr="00503F03">
        <w:tc>
          <w:tcPr>
            <w:tcW w:w="392" w:type="dxa"/>
          </w:tcPr>
          <w:p w:rsidR="00DE7CA3" w:rsidRPr="00F70E89" w:rsidRDefault="00DE7CA3" w:rsidP="00EC30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DE7CA3" w:rsidRPr="00F70E89" w:rsidRDefault="00DE7CA3" w:rsidP="00EC30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2268" w:type="dxa"/>
          </w:tcPr>
          <w:p w:rsidR="00DE7CA3" w:rsidRPr="00F70E89" w:rsidRDefault="00DE7CA3" w:rsidP="00EC30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sz w:val="20"/>
                <w:szCs w:val="20"/>
              </w:rPr>
              <w:t>75% и более-5б.</w:t>
            </w:r>
          </w:p>
          <w:p w:rsidR="00DE7CA3" w:rsidRPr="00F70E89" w:rsidRDefault="00DE7CA3" w:rsidP="00EC30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sz w:val="20"/>
                <w:szCs w:val="20"/>
              </w:rPr>
              <w:t>Менее 75% - 0б.</w:t>
            </w:r>
          </w:p>
        </w:tc>
        <w:tc>
          <w:tcPr>
            <w:tcW w:w="851" w:type="dxa"/>
          </w:tcPr>
          <w:p w:rsidR="00DE7CA3" w:rsidRPr="00F70E89" w:rsidRDefault="00DE7CA3" w:rsidP="004A06D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sz w:val="20"/>
                <w:szCs w:val="20"/>
              </w:rPr>
              <w:t>78%</w:t>
            </w:r>
          </w:p>
        </w:tc>
        <w:tc>
          <w:tcPr>
            <w:tcW w:w="850" w:type="dxa"/>
          </w:tcPr>
          <w:p w:rsidR="00DE7CA3" w:rsidRPr="00F70E89" w:rsidRDefault="00DE7CA3" w:rsidP="004A06D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E7CA3" w:rsidRPr="00F70E89" w:rsidRDefault="00DE7CA3" w:rsidP="003457FA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78%</w:t>
            </w:r>
          </w:p>
        </w:tc>
        <w:tc>
          <w:tcPr>
            <w:tcW w:w="850" w:type="dxa"/>
          </w:tcPr>
          <w:p w:rsidR="00DE7CA3" w:rsidRPr="00F70E89" w:rsidRDefault="00DE7CA3" w:rsidP="00EC308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DE7CA3" w:rsidRPr="00503F03">
        <w:tc>
          <w:tcPr>
            <w:tcW w:w="392" w:type="dxa"/>
          </w:tcPr>
          <w:p w:rsidR="00DE7CA3" w:rsidRPr="00F70E89" w:rsidRDefault="00DE7CA3" w:rsidP="00EC30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DE7CA3" w:rsidRPr="00F70E89" w:rsidRDefault="00DE7CA3" w:rsidP="00EC30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268" w:type="dxa"/>
          </w:tcPr>
          <w:p w:rsidR="00DE7CA3" w:rsidRPr="00F70E89" w:rsidRDefault="00DE7CA3" w:rsidP="00EC30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sz w:val="20"/>
                <w:szCs w:val="20"/>
              </w:rPr>
              <w:t>20% – 5б.</w:t>
            </w:r>
          </w:p>
          <w:p w:rsidR="00DE7CA3" w:rsidRPr="00F70E89" w:rsidRDefault="00DE7CA3" w:rsidP="00EC30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sz w:val="20"/>
                <w:szCs w:val="20"/>
              </w:rPr>
              <w:t>15-19% - 4б.</w:t>
            </w:r>
          </w:p>
          <w:p w:rsidR="00DE7CA3" w:rsidRPr="00F70E89" w:rsidRDefault="00DE7CA3" w:rsidP="00EC30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sz w:val="20"/>
                <w:szCs w:val="20"/>
              </w:rPr>
              <w:t>10-14% - 3б.</w:t>
            </w:r>
          </w:p>
          <w:p w:rsidR="00DE7CA3" w:rsidRPr="00F70E89" w:rsidRDefault="00DE7CA3" w:rsidP="00F70E8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sz w:val="20"/>
                <w:szCs w:val="20"/>
              </w:rPr>
              <w:t>Менее 10% - 2б.</w:t>
            </w:r>
          </w:p>
        </w:tc>
        <w:tc>
          <w:tcPr>
            <w:tcW w:w="851" w:type="dxa"/>
          </w:tcPr>
          <w:p w:rsidR="00DE7CA3" w:rsidRPr="00F70E89" w:rsidRDefault="00DE7CA3" w:rsidP="004A06D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850" w:type="dxa"/>
          </w:tcPr>
          <w:p w:rsidR="00DE7CA3" w:rsidRPr="00F70E89" w:rsidRDefault="00DE7CA3" w:rsidP="004A06D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E7CA3" w:rsidRPr="00F70E89" w:rsidRDefault="00DE7CA3" w:rsidP="003457FA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11%</w:t>
            </w:r>
          </w:p>
        </w:tc>
        <w:tc>
          <w:tcPr>
            <w:tcW w:w="850" w:type="dxa"/>
          </w:tcPr>
          <w:p w:rsidR="00DE7CA3" w:rsidRPr="00F70E89" w:rsidRDefault="00DE7CA3" w:rsidP="00EC308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DE7CA3" w:rsidRPr="00503F03">
        <w:tc>
          <w:tcPr>
            <w:tcW w:w="392" w:type="dxa"/>
          </w:tcPr>
          <w:p w:rsidR="00DE7CA3" w:rsidRPr="00F70E89" w:rsidRDefault="00DE7CA3" w:rsidP="00EC30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DE7CA3" w:rsidRPr="00F70E89" w:rsidRDefault="00DE7CA3" w:rsidP="00EC30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DE7CA3" w:rsidRPr="00F70E89" w:rsidRDefault="00DE7CA3" w:rsidP="00EC30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sz w:val="20"/>
                <w:szCs w:val="20"/>
              </w:rPr>
              <w:t>50% и более – 5б.</w:t>
            </w:r>
          </w:p>
          <w:p w:rsidR="00DE7CA3" w:rsidRPr="00F70E89" w:rsidRDefault="00DE7CA3" w:rsidP="00EC30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sz w:val="20"/>
                <w:szCs w:val="20"/>
              </w:rPr>
              <w:t>30-49%- 4б.</w:t>
            </w:r>
          </w:p>
          <w:p w:rsidR="00DE7CA3" w:rsidRPr="00F70E89" w:rsidRDefault="00DE7CA3" w:rsidP="00EC30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sz w:val="20"/>
                <w:szCs w:val="20"/>
              </w:rPr>
              <w:t>Менее 30% - 3б.</w:t>
            </w:r>
          </w:p>
        </w:tc>
        <w:tc>
          <w:tcPr>
            <w:tcW w:w="851" w:type="dxa"/>
          </w:tcPr>
          <w:p w:rsidR="00DE7CA3" w:rsidRPr="00F70E89" w:rsidRDefault="00DE7CA3" w:rsidP="004A06D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  <w:tc>
          <w:tcPr>
            <w:tcW w:w="850" w:type="dxa"/>
          </w:tcPr>
          <w:p w:rsidR="00DE7CA3" w:rsidRPr="00F70E89" w:rsidRDefault="00DE7CA3" w:rsidP="004A06D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E7CA3" w:rsidRPr="00F70E89" w:rsidRDefault="00DE7CA3" w:rsidP="003457FA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45%</w:t>
            </w:r>
          </w:p>
        </w:tc>
        <w:tc>
          <w:tcPr>
            <w:tcW w:w="850" w:type="dxa"/>
          </w:tcPr>
          <w:p w:rsidR="00DE7CA3" w:rsidRPr="00F70E89" w:rsidRDefault="00DE7CA3" w:rsidP="00EC308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DE7CA3" w:rsidRPr="00503F03">
        <w:tc>
          <w:tcPr>
            <w:tcW w:w="392" w:type="dxa"/>
          </w:tcPr>
          <w:p w:rsidR="00DE7CA3" w:rsidRPr="00F70E89" w:rsidRDefault="00DE7CA3" w:rsidP="00EC30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19" w:type="dxa"/>
          </w:tcPr>
          <w:p w:rsidR="00DE7CA3" w:rsidRPr="00F70E89" w:rsidRDefault="00DE7CA3" w:rsidP="00EC30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уровень информационной компетентности в соответствии с требованиями  квалификационных характеристик</w:t>
            </w:r>
          </w:p>
        </w:tc>
        <w:tc>
          <w:tcPr>
            <w:tcW w:w="2268" w:type="dxa"/>
          </w:tcPr>
          <w:p w:rsidR="00DE7CA3" w:rsidRPr="00F70E89" w:rsidRDefault="00DE7CA3" w:rsidP="00EC30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sz w:val="20"/>
                <w:szCs w:val="20"/>
              </w:rPr>
              <w:t>100% - 10б.</w:t>
            </w:r>
          </w:p>
          <w:p w:rsidR="00DE7CA3" w:rsidRPr="00F70E89" w:rsidRDefault="00DE7CA3" w:rsidP="00EC30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sz w:val="20"/>
                <w:szCs w:val="20"/>
              </w:rPr>
              <w:t>90-99% - 8б.</w:t>
            </w:r>
          </w:p>
          <w:p w:rsidR="00DE7CA3" w:rsidRPr="00F70E89" w:rsidRDefault="00DE7CA3" w:rsidP="00EC30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sz w:val="20"/>
                <w:szCs w:val="20"/>
              </w:rPr>
              <w:t>80-89% - 6б.</w:t>
            </w:r>
          </w:p>
          <w:p w:rsidR="00DE7CA3" w:rsidRPr="00F70E89" w:rsidRDefault="00DE7CA3" w:rsidP="00EC30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sz w:val="20"/>
                <w:szCs w:val="20"/>
              </w:rPr>
              <w:t>70-79% - 5б.</w:t>
            </w:r>
          </w:p>
          <w:p w:rsidR="00DE7CA3" w:rsidRPr="00F70E89" w:rsidRDefault="00DE7CA3" w:rsidP="00EC30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sz w:val="20"/>
                <w:szCs w:val="20"/>
              </w:rPr>
              <w:t>60-69% - 4б.</w:t>
            </w:r>
          </w:p>
          <w:p w:rsidR="00DE7CA3" w:rsidRPr="00F70E89" w:rsidRDefault="00DE7CA3" w:rsidP="00EC30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sz w:val="20"/>
                <w:szCs w:val="20"/>
              </w:rPr>
              <w:t>Менее 60% - 3б.</w:t>
            </w:r>
          </w:p>
        </w:tc>
        <w:tc>
          <w:tcPr>
            <w:tcW w:w="851" w:type="dxa"/>
          </w:tcPr>
          <w:p w:rsidR="00DE7CA3" w:rsidRPr="00F70E89" w:rsidRDefault="00DE7CA3" w:rsidP="004A06D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sz w:val="20"/>
                <w:szCs w:val="20"/>
              </w:rPr>
              <w:t>69%</w:t>
            </w:r>
          </w:p>
        </w:tc>
        <w:tc>
          <w:tcPr>
            <w:tcW w:w="850" w:type="dxa"/>
          </w:tcPr>
          <w:p w:rsidR="00DE7CA3" w:rsidRPr="00F70E89" w:rsidRDefault="00DE7CA3" w:rsidP="004A06D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E7CA3" w:rsidRPr="00F70E89" w:rsidRDefault="00DE7CA3" w:rsidP="003457FA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70%</w:t>
            </w:r>
          </w:p>
        </w:tc>
        <w:tc>
          <w:tcPr>
            <w:tcW w:w="850" w:type="dxa"/>
          </w:tcPr>
          <w:p w:rsidR="00DE7CA3" w:rsidRPr="00F70E89" w:rsidRDefault="00DE7CA3" w:rsidP="00EC308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DE7CA3" w:rsidRPr="00503F03">
        <w:tc>
          <w:tcPr>
            <w:tcW w:w="392" w:type="dxa"/>
          </w:tcPr>
          <w:p w:rsidR="00DE7CA3" w:rsidRPr="00F70E89" w:rsidRDefault="00DE7CA3" w:rsidP="00EC30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DE7CA3" w:rsidRPr="00F70E89" w:rsidRDefault="00DE7CA3" w:rsidP="00EC30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владеющих современными образовательными технологиями  (плановый показатель 80%)</w:t>
            </w:r>
          </w:p>
        </w:tc>
        <w:tc>
          <w:tcPr>
            <w:tcW w:w="2268" w:type="dxa"/>
          </w:tcPr>
          <w:p w:rsidR="00DE7CA3" w:rsidRPr="00F70E89" w:rsidRDefault="00DE7CA3" w:rsidP="00EC30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sz w:val="20"/>
                <w:szCs w:val="20"/>
              </w:rPr>
              <w:t>80% - 10б.</w:t>
            </w:r>
          </w:p>
          <w:p w:rsidR="00DE7CA3" w:rsidRPr="00F70E89" w:rsidRDefault="00DE7CA3" w:rsidP="00EC30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sz w:val="20"/>
                <w:szCs w:val="20"/>
              </w:rPr>
              <w:t>75-79% - 8б.</w:t>
            </w:r>
          </w:p>
          <w:p w:rsidR="00DE7CA3" w:rsidRPr="00F70E89" w:rsidRDefault="00DE7CA3" w:rsidP="00EC30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sz w:val="20"/>
                <w:szCs w:val="20"/>
              </w:rPr>
              <w:t>70-74% - 7б.</w:t>
            </w:r>
          </w:p>
          <w:p w:rsidR="00DE7CA3" w:rsidRPr="00F70E89" w:rsidRDefault="00DE7CA3" w:rsidP="00EC30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sz w:val="20"/>
                <w:szCs w:val="20"/>
              </w:rPr>
              <w:t>65-69% - 6б.</w:t>
            </w:r>
          </w:p>
          <w:p w:rsidR="00DE7CA3" w:rsidRPr="00F70E89" w:rsidRDefault="00DE7CA3" w:rsidP="00EC30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sz w:val="20"/>
                <w:szCs w:val="20"/>
              </w:rPr>
              <w:t>60-64% - 5б.</w:t>
            </w:r>
          </w:p>
          <w:p w:rsidR="00DE7CA3" w:rsidRPr="00F70E89" w:rsidRDefault="00DE7CA3" w:rsidP="00EC30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sz w:val="20"/>
                <w:szCs w:val="20"/>
              </w:rPr>
              <w:t>50-59% - 4б.</w:t>
            </w:r>
          </w:p>
          <w:p w:rsidR="00DE7CA3" w:rsidRPr="00F70E89" w:rsidRDefault="00DE7CA3" w:rsidP="00EC30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sz w:val="20"/>
                <w:szCs w:val="20"/>
              </w:rPr>
              <w:t>Менее 50% - 3б.</w:t>
            </w:r>
          </w:p>
        </w:tc>
        <w:tc>
          <w:tcPr>
            <w:tcW w:w="851" w:type="dxa"/>
          </w:tcPr>
          <w:p w:rsidR="00DE7CA3" w:rsidRPr="00F70E89" w:rsidRDefault="00DE7CA3" w:rsidP="004A06D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sz w:val="20"/>
                <w:szCs w:val="20"/>
              </w:rPr>
              <w:t>39%</w:t>
            </w:r>
          </w:p>
        </w:tc>
        <w:tc>
          <w:tcPr>
            <w:tcW w:w="850" w:type="dxa"/>
          </w:tcPr>
          <w:p w:rsidR="00DE7CA3" w:rsidRPr="00F70E89" w:rsidRDefault="00DE7CA3" w:rsidP="004A06D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E7CA3" w:rsidRPr="00F70E89" w:rsidRDefault="00DE7CA3" w:rsidP="003457FA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51%</w:t>
            </w:r>
          </w:p>
        </w:tc>
        <w:tc>
          <w:tcPr>
            <w:tcW w:w="850" w:type="dxa"/>
          </w:tcPr>
          <w:p w:rsidR="00DE7CA3" w:rsidRPr="00F70E89" w:rsidRDefault="00DE7CA3" w:rsidP="00EC308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DE7CA3" w:rsidRPr="00503F03">
        <w:tc>
          <w:tcPr>
            <w:tcW w:w="392" w:type="dxa"/>
          </w:tcPr>
          <w:p w:rsidR="00DE7CA3" w:rsidRPr="00F70E89" w:rsidRDefault="00DE7CA3" w:rsidP="00EC308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F70E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DE7CA3" w:rsidRPr="00F70E89" w:rsidRDefault="00DE7CA3" w:rsidP="00EC308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F70E89">
              <w:rPr>
                <w:rFonts w:ascii="Times New Roman" w:hAnsi="Times New Roman" w:cs="Times New Roman"/>
                <w:sz w:val="16"/>
                <w:szCs w:val="16"/>
              </w:rPr>
              <w:t>Изм.23.03.13</w:t>
            </w:r>
          </w:p>
        </w:tc>
        <w:tc>
          <w:tcPr>
            <w:tcW w:w="4819" w:type="dxa"/>
          </w:tcPr>
          <w:p w:rsidR="00DE7CA3" w:rsidRPr="00F70E89" w:rsidRDefault="00DE7CA3" w:rsidP="00EC30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педагогов, представивших свой опыт владения современными технологиями на  </w:t>
            </w:r>
            <w:r w:rsidRPr="00F70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муниципальном уровне</w:t>
            </w:r>
            <w:r w:rsidRPr="00F70E89">
              <w:rPr>
                <w:rFonts w:ascii="Times New Roman" w:hAnsi="Times New Roman" w:cs="Times New Roman"/>
                <w:sz w:val="20"/>
                <w:szCs w:val="20"/>
              </w:rPr>
              <w:t xml:space="preserve"> через различные формы методической работы</w:t>
            </w:r>
          </w:p>
        </w:tc>
        <w:tc>
          <w:tcPr>
            <w:tcW w:w="2268" w:type="dxa"/>
          </w:tcPr>
          <w:p w:rsidR="00DE7CA3" w:rsidRPr="00F70E89" w:rsidRDefault="00DE7CA3" w:rsidP="00EC30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sz w:val="20"/>
                <w:szCs w:val="20"/>
              </w:rPr>
              <w:t>50% и более -5б.</w:t>
            </w:r>
          </w:p>
          <w:p w:rsidR="00DE7CA3" w:rsidRPr="00F70E89" w:rsidRDefault="00DE7CA3" w:rsidP="00EC30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sz w:val="20"/>
                <w:szCs w:val="20"/>
              </w:rPr>
              <w:t>40-49% - 4б.</w:t>
            </w:r>
          </w:p>
          <w:p w:rsidR="00DE7CA3" w:rsidRPr="00F70E89" w:rsidRDefault="00DE7CA3" w:rsidP="00EC30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sz w:val="20"/>
                <w:szCs w:val="20"/>
              </w:rPr>
              <w:t>30-39% - 3б.</w:t>
            </w:r>
          </w:p>
          <w:p w:rsidR="00DE7CA3" w:rsidRPr="00F70E89" w:rsidRDefault="00DE7CA3" w:rsidP="00EC30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sz w:val="20"/>
                <w:szCs w:val="20"/>
              </w:rPr>
              <w:t>10-29%  - 2б.</w:t>
            </w:r>
          </w:p>
        </w:tc>
        <w:tc>
          <w:tcPr>
            <w:tcW w:w="851" w:type="dxa"/>
          </w:tcPr>
          <w:p w:rsidR="00DE7CA3" w:rsidRPr="00F70E89" w:rsidRDefault="00DE7CA3" w:rsidP="004A0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70E89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850" w:type="dxa"/>
          </w:tcPr>
          <w:p w:rsidR="00DE7CA3" w:rsidRPr="00F70E89" w:rsidRDefault="00DE7CA3" w:rsidP="004A0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70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E7CA3" w:rsidRPr="00F70E89" w:rsidRDefault="00DE7CA3" w:rsidP="003457FA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F70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DE7CA3" w:rsidRPr="00F70E89" w:rsidRDefault="00DE7CA3" w:rsidP="00EC308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DE7CA3" w:rsidRPr="00503F03">
        <w:tc>
          <w:tcPr>
            <w:tcW w:w="392" w:type="dxa"/>
          </w:tcPr>
          <w:p w:rsidR="00DE7CA3" w:rsidRPr="00F70E89" w:rsidRDefault="00DE7CA3" w:rsidP="00EC308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F70E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DE7CA3" w:rsidRPr="00F70E89" w:rsidRDefault="00DE7CA3" w:rsidP="00EC308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F70E89">
              <w:rPr>
                <w:rFonts w:ascii="Times New Roman" w:hAnsi="Times New Roman" w:cs="Times New Roman"/>
                <w:sz w:val="16"/>
                <w:szCs w:val="16"/>
              </w:rPr>
              <w:t>Изм. 23.03.13</w:t>
            </w:r>
          </w:p>
        </w:tc>
        <w:tc>
          <w:tcPr>
            <w:tcW w:w="4819" w:type="dxa"/>
          </w:tcPr>
          <w:p w:rsidR="00DE7CA3" w:rsidRPr="00F70E89" w:rsidRDefault="00DE7CA3" w:rsidP="00EC30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педагогов, представивших свой опыт владения современными технологиями на </w:t>
            </w:r>
            <w:r w:rsidRPr="00F70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региональном, федеральном  уровне</w:t>
            </w:r>
            <w:r w:rsidRPr="00F70E89">
              <w:rPr>
                <w:rFonts w:ascii="Times New Roman" w:hAnsi="Times New Roman" w:cs="Times New Roman"/>
                <w:sz w:val="20"/>
                <w:szCs w:val="20"/>
              </w:rPr>
              <w:t xml:space="preserve"> через различные формы методической работы</w:t>
            </w:r>
          </w:p>
        </w:tc>
        <w:tc>
          <w:tcPr>
            <w:tcW w:w="2268" w:type="dxa"/>
          </w:tcPr>
          <w:p w:rsidR="00DE7CA3" w:rsidRPr="00F70E89" w:rsidRDefault="00DE7CA3" w:rsidP="00EC30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sz w:val="20"/>
                <w:szCs w:val="20"/>
              </w:rPr>
              <w:t>50% и более -10б.</w:t>
            </w:r>
          </w:p>
          <w:p w:rsidR="00DE7CA3" w:rsidRPr="00F70E89" w:rsidRDefault="00DE7CA3" w:rsidP="00EC30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sz w:val="20"/>
                <w:szCs w:val="20"/>
              </w:rPr>
              <w:t>40-49% - 8б.</w:t>
            </w:r>
          </w:p>
          <w:p w:rsidR="00DE7CA3" w:rsidRPr="00F70E89" w:rsidRDefault="00DE7CA3" w:rsidP="00EC30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sz w:val="20"/>
                <w:szCs w:val="20"/>
              </w:rPr>
              <w:t>30-39% - 6б.</w:t>
            </w:r>
          </w:p>
          <w:p w:rsidR="00DE7CA3" w:rsidRPr="00F70E89" w:rsidRDefault="00DE7CA3" w:rsidP="00EC30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sz w:val="20"/>
                <w:szCs w:val="20"/>
              </w:rPr>
              <w:t>10-29%  - 5б.</w:t>
            </w:r>
          </w:p>
        </w:tc>
        <w:tc>
          <w:tcPr>
            <w:tcW w:w="851" w:type="dxa"/>
          </w:tcPr>
          <w:p w:rsidR="00DE7CA3" w:rsidRPr="00F70E89" w:rsidRDefault="00DE7CA3" w:rsidP="004A0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70E89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850" w:type="dxa"/>
          </w:tcPr>
          <w:p w:rsidR="00DE7CA3" w:rsidRPr="00F70E89" w:rsidRDefault="00DE7CA3" w:rsidP="004A0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70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E7CA3" w:rsidRPr="00F70E89" w:rsidRDefault="00DE7CA3" w:rsidP="003457FA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F70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DE7CA3" w:rsidRPr="00F70E89" w:rsidRDefault="00DE7CA3" w:rsidP="00EC308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DE7CA3" w:rsidRPr="00503F03">
        <w:tc>
          <w:tcPr>
            <w:tcW w:w="392" w:type="dxa"/>
          </w:tcPr>
          <w:p w:rsidR="00DE7CA3" w:rsidRPr="009D6B52" w:rsidRDefault="00DE7CA3" w:rsidP="00EC30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819" w:type="dxa"/>
          </w:tcPr>
          <w:p w:rsidR="00DE7CA3" w:rsidRPr="00F70E89" w:rsidRDefault="00DE7CA3" w:rsidP="00EC30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sz w:val="20"/>
                <w:szCs w:val="20"/>
              </w:rPr>
              <w:t>Доля материалов в районном  Банке педагогической информации (количество материалов делится на количество педагогов)</w:t>
            </w:r>
          </w:p>
        </w:tc>
        <w:tc>
          <w:tcPr>
            <w:tcW w:w="2268" w:type="dxa"/>
          </w:tcPr>
          <w:p w:rsidR="00DE7CA3" w:rsidRPr="00F70E89" w:rsidRDefault="00DE7CA3" w:rsidP="00EC30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sz w:val="20"/>
                <w:szCs w:val="20"/>
              </w:rPr>
              <w:t>25% и более – 10б.</w:t>
            </w:r>
          </w:p>
          <w:p w:rsidR="00DE7CA3" w:rsidRPr="00F70E89" w:rsidRDefault="00DE7CA3" w:rsidP="00EC30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sz w:val="20"/>
                <w:szCs w:val="20"/>
              </w:rPr>
              <w:t>20-24% - 8б.</w:t>
            </w:r>
          </w:p>
          <w:p w:rsidR="00DE7CA3" w:rsidRPr="00F70E89" w:rsidRDefault="00DE7CA3" w:rsidP="00EC30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sz w:val="20"/>
                <w:szCs w:val="20"/>
              </w:rPr>
              <w:t>10-19% - 6б.</w:t>
            </w:r>
          </w:p>
          <w:p w:rsidR="00DE7CA3" w:rsidRPr="00F70E89" w:rsidRDefault="00DE7CA3" w:rsidP="00EC30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sz w:val="20"/>
                <w:szCs w:val="20"/>
              </w:rPr>
              <w:t xml:space="preserve"> 5-9% - 4б.</w:t>
            </w:r>
          </w:p>
        </w:tc>
        <w:tc>
          <w:tcPr>
            <w:tcW w:w="851" w:type="dxa"/>
          </w:tcPr>
          <w:p w:rsidR="00DE7CA3" w:rsidRPr="00F70E89" w:rsidRDefault="00DE7CA3" w:rsidP="004A0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70E89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850" w:type="dxa"/>
          </w:tcPr>
          <w:p w:rsidR="00DE7CA3" w:rsidRPr="00F70E89" w:rsidRDefault="00DE7CA3" w:rsidP="004A0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70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E7CA3" w:rsidRPr="00F70E89" w:rsidRDefault="00DE7CA3" w:rsidP="003457F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2,8%</w:t>
            </w:r>
          </w:p>
        </w:tc>
        <w:tc>
          <w:tcPr>
            <w:tcW w:w="850" w:type="dxa"/>
          </w:tcPr>
          <w:p w:rsidR="00DE7CA3" w:rsidRPr="00F70E89" w:rsidRDefault="00DE7CA3" w:rsidP="00EC308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E7CA3" w:rsidRPr="00503F03">
        <w:tc>
          <w:tcPr>
            <w:tcW w:w="392" w:type="dxa"/>
          </w:tcPr>
          <w:p w:rsidR="00DE7CA3" w:rsidRDefault="00DE7CA3" w:rsidP="00EC30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DE7CA3" w:rsidRPr="00F70E89" w:rsidRDefault="00DE7CA3" w:rsidP="00F70E89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sz w:val="20"/>
                <w:szCs w:val="20"/>
              </w:rPr>
              <w:t>Количество материалов в Банке инновационных уроков (</w:t>
            </w:r>
            <w:r w:rsidRPr="00F70E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нарастающим итогом, всего</w:t>
            </w:r>
            <w:r w:rsidRPr="00F70E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DE7CA3" w:rsidRPr="00F70E89" w:rsidRDefault="00DE7CA3" w:rsidP="00F70E8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851" w:type="dxa"/>
          </w:tcPr>
          <w:p w:rsidR="00DE7CA3" w:rsidRPr="00F70E89" w:rsidRDefault="00DE7CA3" w:rsidP="00DB0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70E89">
              <w:rPr>
                <w:rFonts w:ascii="Times New Roman" w:hAnsi="Times New Roman" w:cs="Times New Roman"/>
                <w:sz w:val="24"/>
                <w:szCs w:val="24"/>
              </w:rPr>
              <w:t xml:space="preserve"> 1,4%</w:t>
            </w:r>
          </w:p>
        </w:tc>
        <w:tc>
          <w:tcPr>
            <w:tcW w:w="850" w:type="dxa"/>
          </w:tcPr>
          <w:p w:rsidR="00DE7CA3" w:rsidRPr="00F70E89" w:rsidRDefault="00DE7CA3" w:rsidP="00DB0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70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7CA3" w:rsidRPr="00F70E89" w:rsidRDefault="00DE7CA3" w:rsidP="003457F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11%</w:t>
            </w:r>
          </w:p>
        </w:tc>
        <w:tc>
          <w:tcPr>
            <w:tcW w:w="850" w:type="dxa"/>
          </w:tcPr>
          <w:p w:rsidR="00DE7CA3" w:rsidRPr="00F70E89" w:rsidRDefault="00DE7CA3" w:rsidP="00DB0E1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DE7CA3" w:rsidRPr="00503F03">
        <w:tc>
          <w:tcPr>
            <w:tcW w:w="392" w:type="dxa"/>
          </w:tcPr>
          <w:p w:rsidR="00DE7CA3" w:rsidRPr="009D6B52" w:rsidRDefault="00DE7CA3" w:rsidP="00F70E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4819" w:type="dxa"/>
          </w:tcPr>
          <w:p w:rsidR="00DE7CA3" w:rsidRPr="00F70E89" w:rsidRDefault="00DE7CA3" w:rsidP="00EC30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0E89">
              <w:rPr>
                <w:rFonts w:ascii="Times New Roman" w:hAnsi="Times New Roman" w:cs="Times New Roman"/>
                <w:sz w:val="20"/>
                <w:szCs w:val="20"/>
              </w:rPr>
              <w:t>Доля учащихся, ставших участниками праздника «Юные дарования Устьи»</w:t>
            </w:r>
          </w:p>
        </w:tc>
        <w:tc>
          <w:tcPr>
            <w:tcW w:w="2268" w:type="dxa"/>
          </w:tcPr>
          <w:p w:rsidR="00DE7CA3" w:rsidRPr="004F0DAE" w:rsidRDefault="00DE7CA3" w:rsidP="00EC30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0DAE">
              <w:rPr>
                <w:rFonts w:ascii="Times New Roman" w:hAnsi="Times New Roman" w:cs="Times New Roman"/>
                <w:sz w:val="20"/>
                <w:szCs w:val="20"/>
              </w:rPr>
              <w:t>Равен  районному –10б.</w:t>
            </w:r>
          </w:p>
          <w:p w:rsidR="00DE7CA3" w:rsidRPr="004F0DAE" w:rsidRDefault="00DE7CA3" w:rsidP="00EC30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0DAE">
              <w:rPr>
                <w:rFonts w:ascii="Times New Roman" w:hAnsi="Times New Roman" w:cs="Times New Roman"/>
                <w:sz w:val="20"/>
                <w:szCs w:val="20"/>
              </w:rPr>
              <w:t>Выше – за каждое целое число плюс  1б.</w:t>
            </w:r>
          </w:p>
          <w:p w:rsidR="00DE7CA3" w:rsidRPr="009D6B52" w:rsidRDefault="00DE7CA3" w:rsidP="00EC30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E">
              <w:rPr>
                <w:rFonts w:ascii="Times New Roman" w:hAnsi="Times New Roman" w:cs="Times New Roman"/>
                <w:sz w:val="20"/>
                <w:szCs w:val="20"/>
              </w:rPr>
              <w:t>Ниже -  за каждое целое число минус 1б.</w:t>
            </w:r>
          </w:p>
        </w:tc>
        <w:tc>
          <w:tcPr>
            <w:tcW w:w="851" w:type="dxa"/>
          </w:tcPr>
          <w:p w:rsidR="00DE7CA3" w:rsidRPr="00F70E89" w:rsidRDefault="00DE7CA3" w:rsidP="004A0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70E89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850" w:type="dxa"/>
          </w:tcPr>
          <w:p w:rsidR="00DE7CA3" w:rsidRPr="00F70E89" w:rsidRDefault="00DE7CA3" w:rsidP="004A0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70E8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850" w:type="dxa"/>
          </w:tcPr>
          <w:p w:rsidR="00DE7CA3" w:rsidRPr="004F1D1B" w:rsidRDefault="00DE7CA3" w:rsidP="003457F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7,8%</w:t>
            </w:r>
          </w:p>
        </w:tc>
        <w:tc>
          <w:tcPr>
            <w:tcW w:w="850" w:type="dxa"/>
          </w:tcPr>
          <w:p w:rsidR="00DE7CA3" w:rsidRPr="004F1D1B" w:rsidRDefault="00DE7CA3" w:rsidP="00F70E89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7,8</w:t>
            </w:r>
          </w:p>
        </w:tc>
      </w:tr>
      <w:tr w:rsidR="00DE7CA3" w:rsidRPr="00503F03">
        <w:tc>
          <w:tcPr>
            <w:tcW w:w="392" w:type="dxa"/>
          </w:tcPr>
          <w:p w:rsidR="00DE7CA3" w:rsidRDefault="00DE7CA3" w:rsidP="00F70E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E7CA3" w:rsidRPr="00F70E89" w:rsidRDefault="00DE7CA3" w:rsidP="00EC308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E7CA3" w:rsidRPr="00F70E89" w:rsidRDefault="00DE7CA3" w:rsidP="00EC308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:rsidR="00DE7CA3" w:rsidRDefault="00DE7CA3" w:rsidP="004A0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E7CA3" w:rsidRDefault="00DE7CA3" w:rsidP="004A0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 б.</w:t>
            </w:r>
          </w:p>
        </w:tc>
        <w:tc>
          <w:tcPr>
            <w:tcW w:w="850" w:type="dxa"/>
          </w:tcPr>
          <w:p w:rsidR="00DE7CA3" w:rsidRPr="004F0DAE" w:rsidRDefault="00DE7CA3" w:rsidP="003457F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E7CA3" w:rsidRDefault="00DE7CA3" w:rsidP="00F70E89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 б.</w:t>
            </w:r>
          </w:p>
        </w:tc>
      </w:tr>
    </w:tbl>
    <w:p w:rsidR="00DE7CA3" w:rsidRDefault="00DE7CA3" w:rsidP="00F70E89"/>
    <w:sectPr w:rsidR="00DE7CA3" w:rsidSect="004F0DA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53876"/>
    <w:multiLevelType w:val="hybridMultilevel"/>
    <w:tmpl w:val="DD06C3C2"/>
    <w:lvl w:ilvl="0" w:tplc="BF06EF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DAE"/>
    <w:rsid w:val="00025300"/>
    <w:rsid w:val="000935D5"/>
    <w:rsid w:val="00130A80"/>
    <w:rsid w:val="00175CDF"/>
    <w:rsid w:val="001848B7"/>
    <w:rsid w:val="00243D08"/>
    <w:rsid w:val="00300A0A"/>
    <w:rsid w:val="003457FA"/>
    <w:rsid w:val="004A06D3"/>
    <w:rsid w:val="004F0DAE"/>
    <w:rsid w:val="004F1D1B"/>
    <w:rsid w:val="00503F03"/>
    <w:rsid w:val="00681708"/>
    <w:rsid w:val="007969B7"/>
    <w:rsid w:val="00936689"/>
    <w:rsid w:val="009D6B52"/>
    <w:rsid w:val="009E551B"/>
    <w:rsid w:val="00BE05AA"/>
    <w:rsid w:val="00C20788"/>
    <w:rsid w:val="00D14D56"/>
    <w:rsid w:val="00DB0E1C"/>
    <w:rsid w:val="00DC0574"/>
    <w:rsid w:val="00DE7CA3"/>
    <w:rsid w:val="00EC1DD5"/>
    <w:rsid w:val="00EC308E"/>
    <w:rsid w:val="00F7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D0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0DAE"/>
    <w:pPr>
      <w:ind w:left="720"/>
    </w:pPr>
    <w:rPr>
      <w:lang w:eastAsia="en-US"/>
    </w:rPr>
  </w:style>
  <w:style w:type="paragraph" w:styleId="NoSpacing">
    <w:name w:val="No Spacing"/>
    <w:uiPriority w:val="99"/>
    <w:qFormat/>
    <w:rsid w:val="004F0DAE"/>
    <w:pPr>
      <w:jc w:val="both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4</Pages>
  <Words>956</Words>
  <Characters>5454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2014-06-01T20:45:00Z</dcterms:created>
  <dcterms:modified xsi:type="dcterms:W3CDTF">2014-06-03T07:00:00Z</dcterms:modified>
</cp:coreProperties>
</file>